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135"/>
        <w:gridCol w:w="343"/>
        <w:gridCol w:w="1060"/>
        <w:gridCol w:w="659"/>
        <w:gridCol w:w="481"/>
        <w:gridCol w:w="79"/>
        <w:gridCol w:w="1302"/>
        <w:gridCol w:w="276"/>
        <w:gridCol w:w="168"/>
        <w:gridCol w:w="10"/>
        <w:gridCol w:w="427"/>
        <w:gridCol w:w="678"/>
        <w:gridCol w:w="123"/>
        <w:gridCol w:w="33"/>
        <w:gridCol w:w="17"/>
        <w:gridCol w:w="515"/>
        <w:gridCol w:w="299"/>
        <w:gridCol w:w="625"/>
        <w:gridCol w:w="231"/>
        <w:gridCol w:w="1971"/>
      </w:tblGrid>
      <w:tr w:rsidR="00E86D22" w:rsidRPr="00F51491" w14:paraId="4FFC4763" w14:textId="77777777" w:rsidTr="00CC7DCF">
        <w:trPr>
          <w:cantSplit/>
          <w:trHeight w:val="640"/>
        </w:trPr>
        <w:tc>
          <w:tcPr>
            <w:tcW w:w="104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A06" w14:textId="77777777" w:rsidR="00E86D22" w:rsidRPr="00CC7DCF" w:rsidRDefault="003F4389" w:rsidP="007916B9">
            <w:pPr>
              <w:pStyle w:val="Ttulo2"/>
              <w:spacing w:before="0"/>
              <w:jc w:val="center"/>
              <w:rPr>
                <w:rFonts w:ascii="Calibri" w:hAnsi="Calibri" w:cs="Calibri"/>
                <w:i w:val="0"/>
                <w:color w:val="365F91"/>
                <w:sz w:val="24"/>
                <w:szCs w:val="24"/>
              </w:rPr>
            </w:pPr>
            <w:bookmarkStart w:id="0" w:name="_GoBack"/>
            <w:bookmarkEnd w:id="0"/>
            <w:r w:rsidRPr="00CC7DCF">
              <w:rPr>
                <w:rFonts w:ascii="Calibri" w:hAnsi="Calibri" w:cs="Calibri"/>
                <w:i w:val="0"/>
                <w:color w:val="365F91"/>
                <w:sz w:val="24"/>
                <w:szCs w:val="24"/>
              </w:rPr>
              <w:t>SOLICITUD DE SUBVENCIÓN</w:t>
            </w:r>
          </w:p>
          <w:p w14:paraId="54CAA964" w14:textId="0246255C" w:rsidR="00BB4B26" w:rsidRPr="00CC7DCF" w:rsidRDefault="00CC7DCF" w:rsidP="00A11CEF">
            <w:pPr>
              <w:pStyle w:val="Ttulo2"/>
              <w:spacing w:before="0"/>
              <w:jc w:val="center"/>
              <w:rPr>
                <w:rFonts w:ascii="Calibri" w:hAnsi="Calibri" w:cs="Calibri"/>
                <w:color w:val="365F91"/>
                <w:sz w:val="20"/>
                <w:szCs w:val="20"/>
              </w:rPr>
            </w:pPr>
            <w:r w:rsidRPr="00CC7DCF">
              <w:rPr>
                <w:rFonts w:ascii="Calibri" w:hAnsi="Calibri" w:cs="Calibri"/>
                <w:color w:val="365F91"/>
                <w:sz w:val="20"/>
                <w:szCs w:val="20"/>
              </w:rPr>
              <w:t>C</w:t>
            </w:r>
            <w:r w:rsidR="00A11CEF" w:rsidRPr="00CC7DCF">
              <w:rPr>
                <w:rFonts w:ascii="Calibri" w:hAnsi="Calibri" w:cs="Calibri"/>
                <w:color w:val="365F91"/>
                <w:sz w:val="20"/>
                <w:szCs w:val="20"/>
              </w:rPr>
              <w:t>ONVOCATORIA DE AYUDAS PARA ACTUACIONES A DESARROLLAR POR LOS GOBIERNOS LOCALES ASOCIADOS A LA FEMP DIRIGIDAS A FACILITAR LA PUESTA EN MARCHA DE ACCIONES PARA FOMENTAR LA TRANSVERSALIDAD DE GÉNERO EN LA PLANIFICACIÓN Y DESARROLLO DE LAS POLÍTICAS</w:t>
            </w:r>
            <w:r w:rsidR="00BB4B26" w:rsidRPr="00CC7DCF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 PÚBLICAS EN MATERIA DE IGUALDAD EN EL ÁMBITO LOCAL</w:t>
            </w:r>
          </w:p>
          <w:p w14:paraId="6ECD2B1F" w14:textId="60B149B5" w:rsidR="003F4389" w:rsidRPr="006A2239" w:rsidRDefault="003F4389" w:rsidP="00A11CEF">
            <w:pPr>
              <w:pStyle w:val="Ttulo2"/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86D22" w:rsidRPr="00F51491" w14:paraId="5AD9959D" w14:textId="77777777" w:rsidTr="00CC7DCF">
        <w:trPr>
          <w:cantSplit/>
          <w:trHeight w:val="321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B7603" w14:textId="77777777" w:rsidR="00E86D22" w:rsidRPr="00E51DA9" w:rsidRDefault="00E51DA9" w:rsidP="00E51DA9">
            <w:pPr>
              <w:rPr>
                <w:rFonts w:ascii="Calibri" w:hAnsi="Calibri" w:cs="Calibri"/>
                <w:b/>
                <w:color w:val="365F91"/>
                <w:sz w:val="16"/>
                <w:szCs w:val="16"/>
              </w:rPr>
            </w:pPr>
            <w:r w:rsidRPr="00E51DA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NOMBRE DE LA ENTIDAD LOCAL</w:t>
            </w:r>
          </w:p>
        </w:tc>
        <w:tc>
          <w:tcPr>
            <w:tcW w:w="7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ACA" w14:textId="77777777" w:rsidR="00E86D22" w:rsidRPr="00F51491" w:rsidRDefault="00E86D22" w:rsidP="003B6C41">
            <w:pPr>
              <w:tabs>
                <w:tab w:val="left" w:pos="3387"/>
              </w:tabs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00E69B44" w14:textId="77777777" w:rsidTr="00CC7DCF">
        <w:trPr>
          <w:cantSplit/>
          <w:trHeight w:val="128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D84A5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37846AFD" w14:textId="77777777" w:rsidTr="00CC7DCF">
        <w:trPr>
          <w:cantSplit/>
          <w:trHeight w:val="306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F33B4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LOCALIDAD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C7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BA2BB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PROVINCIA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91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73C8B3CD" w14:textId="77777777" w:rsidTr="00CC7DCF">
        <w:trPr>
          <w:cantSplit/>
          <w:trHeight w:val="185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3F27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  <w:highlight w:val="red"/>
              </w:rPr>
            </w:pPr>
          </w:p>
        </w:tc>
      </w:tr>
      <w:tr w:rsidR="00E86D22" w:rsidRPr="00F51491" w14:paraId="5E3C2BB4" w14:textId="77777777" w:rsidTr="00CC7DCF">
        <w:trPr>
          <w:cantSplit/>
          <w:trHeight w:val="185"/>
        </w:trPr>
        <w:tc>
          <w:tcPr>
            <w:tcW w:w="6786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6AA64" w14:textId="77777777" w:rsidR="00E86D22" w:rsidRPr="008A4F32" w:rsidRDefault="00E86D22" w:rsidP="007916B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NÚMERO DE HABITANTES: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653" w14:textId="2AA9A7AA" w:rsidR="00111646" w:rsidRPr="00531519" w:rsidRDefault="00E86D22" w:rsidP="007916B9">
            <w:pPr>
              <w:rPr>
                <w:rFonts w:ascii="Calibri" w:hAnsi="Calibri" w:cs="Calibri"/>
                <w:color w:val="8EAADB" w:themeColor="accent5" w:themeTint="99"/>
                <w:sz w:val="18"/>
              </w:rPr>
            </w:pPr>
            <w:r w:rsidRPr="00531519"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  <w:t>(INDICAR SEGÚN EL ÚLTIMO PADRÓN)</w:t>
            </w:r>
            <w:r w:rsidR="00111646">
              <w:rPr>
                <w:rStyle w:val="Refdenotaalfinal"/>
                <w:rFonts w:ascii="Calibri" w:hAnsi="Calibri" w:cs="Calibri"/>
                <w:color w:val="8EAADB" w:themeColor="accent5" w:themeTint="99"/>
                <w:sz w:val="14"/>
                <w:szCs w:val="14"/>
              </w:rPr>
              <w:endnoteReference w:id="1"/>
            </w:r>
          </w:p>
        </w:tc>
      </w:tr>
      <w:tr w:rsidR="0093485C" w:rsidRPr="00F51491" w14:paraId="59BB3E8C" w14:textId="77777777" w:rsidTr="00CC7DCF">
        <w:trPr>
          <w:cantSplit/>
          <w:trHeight w:val="229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57228" w14:textId="77777777" w:rsidR="0093485C" w:rsidRPr="00E51DA9" w:rsidRDefault="0093485C" w:rsidP="0093485C">
            <w:pPr>
              <w:rPr>
                <w:rFonts w:ascii="Calibri" w:hAnsi="Calibri" w:cs="Calibri"/>
                <w:sz w:val="4"/>
                <w:szCs w:val="4"/>
                <w:highlight w:val="yellow"/>
              </w:rPr>
            </w:pPr>
          </w:p>
          <w:p w14:paraId="5FD9333C" w14:textId="77777777" w:rsidR="0093485C" w:rsidRPr="00E51DA9" w:rsidRDefault="0093485C" w:rsidP="0093485C">
            <w:pPr>
              <w:rPr>
                <w:rFonts w:ascii="Calibri" w:hAnsi="Calibri" w:cs="Calibri"/>
                <w:sz w:val="4"/>
                <w:szCs w:val="4"/>
                <w:highlight w:val="yellow"/>
              </w:rPr>
            </w:pPr>
          </w:p>
          <w:p w14:paraId="2A8F624F" w14:textId="77777777" w:rsidR="0093485C" w:rsidRPr="00E51DA9" w:rsidRDefault="0093485C" w:rsidP="0093485C">
            <w:pPr>
              <w:rPr>
                <w:rFonts w:ascii="Calibri" w:hAnsi="Calibri" w:cs="Calibri"/>
                <w:b/>
                <w:highlight w:val="yellow"/>
              </w:rPr>
            </w:pPr>
            <w:r w:rsidRPr="00D232A7">
              <w:rPr>
                <w:rFonts w:ascii="Calibri" w:hAnsi="Calibri" w:cs="Calibri"/>
                <w:sz w:val="18"/>
                <w:szCs w:val="18"/>
              </w:rPr>
              <w:t>Señalar con una X la modalidad:</w:t>
            </w:r>
          </w:p>
        </w:tc>
      </w:tr>
      <w:tr w:rsidR="00A11CEF" w:rsidRPr="00991885" w14:paraId="1EF5F445" w14:textId="77777777" w:rsidTr="00CC7DCF">
        <w:trPr>
          <w:cantSplit/>
          <w:trHeight w:val="392"/>
        </w:trPr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B767E" w14:textId="788924BC" w:rsidR="00A11CEF" w:rsidRPr="00B00E3F" w:rsidRDefault="00A11CEF" w:rsidP="00C93D3E">
            <w:pPr>
              <w:jc w:val="center"/>
              <w:rPr>
                <w:rFonts w:ascii="Calibri" w:hAnsi="Calibri" w:cs="Calibri"/>
                <w:b/>
              </w:rPr>
            </w:pPr>
            <w:r w:rsidRPr="00B00E3F">
              <w:rPr>
                <w:rFonts w:ascii="Calibri" w:hAnsi="Calibri" w:cs="Calibri"/>
                <w:b/>
              </w:rPr>
              <w:t>MODALIDAD: A</w:t>
            </w:r>
          </w:p>
        </w:tc>
        <w:tc>
          <w:tcPr>
            <w:tcW w:w="5373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B9539" w14:textId="40532839" w:rsidR="00A11CEF" w:rsidRPr="00B00E3F" w:rsidRDefault="00A11CEF" w:rsidP="00C93D3E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00E3F">
              <w:rPr>
                <w:rFonts w:ascii="Calibri" w:hAnsi="Calibri" w:cs="Calibri"/>
                <w:b/>
              </w:rPr>
              <w:t>MODALIDAD: B</w:t>
            </w:r>
          </w:p>
          <w:p w14:paraId="411D5FEE" w14:textId="46D07129" w:rsidR="00A11CEF" w:rsidRPr="00B00E3F" w:rsidRDefault="00A11CEF" w:rsidP="00C93D3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B4B26" w:rsidRPr="00991885" w14:paraId="2032B309" w14:textId="77777777" w:rsidTr="00CC7DCF">
        <w:trPr>
          <w:cantSplit/>
          <w:trHeight w:val="695"/>
        </w:trPr>
        <w:tc>
          <w:tcPr>
            <w:tcW w:w="152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A8C77E" w14:textId="6AD9643A" w:rsidR="00BB4B26" w:rsidRPr="00B00E3F" w:rsidRDefault="00BB4B26" w:rsidP="00D232A7">
            <w:pPr>
              <w:rPr>
                <w:rFonts w:ascii="Calibri" w:hAnsi="Calibri" w:cs="Calibri"/>
                <w:b/>
              </w:rPr>
            </w:pPr>
            <w:r w:rsidRPr="00B00E3F">
              <w:rPr>
                <w:rFonts w:ascii="Calibri" w:hAnsi="Calibri" w:cs="Calibri"/>
                <w:b/>
              </w:rPr>
              <w:t>A1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A54EB9" w14:textId="77777777" w:rsidR="00BB4B26" w:rsidRPr="00B00E3F" w:rsidRDefault="00BB4B26" w:rsidP="00D232A7">
            <w:pPr>
              <w:rPr>
                <w:rFonts w:ascii="Calibri" w:hAnsi="Calibri" w:cs="Calibri"/>
                <w:b/>
              </w:rPr>
            </w:pPr>
            <w:r w:rsidRPr="00B00E3F">
              <w:rPr>
                <w:rFonts w:ascii="Calibri" w:hAnsi="Calibri" w:cs="Calibri"/>
                <w:b/>
              </w:rPr>
              <w:t>A2</w:t>
            </w: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FA111A" w14:textId="43577404" w:rsidR="00BB4B26" w:rsidRPr="00B00E3F" w:rsidRDefault="00BB4B26" w:rsidP="00D232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6EF49B" w14:textId="25839110" w:rsidR="00BB4B26" w:rsidRPr="00B00E3F" w:rsidRDefault="00BB4B26" w:rsidP="00D232A7">
            <w:pPr>
              <w:rPr>
                <w:rFonts w:ascii="Calibri" w:hAnsi="Calibri" w:cs="Calibri"/>
                <w:b/>
              </w:rPr>
            </w:pPr>
            <w:r w:rsidRPr="00B00E3F">
              <w:rPr>
                <w:rFonts w:ascii="Calibri" w:hAnsi="Calibri" w:cs="Calibri"/>
                <w:b/>
              </w:rPr>
              <w:t xml:space="preserve">B1 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AA8FD7" w14:textId="77190336" w:rsidR="00BB4B26" w:rsidRPr="00B00E3F" w:rsidRDefault="00BB4B26" w:rsidP="003B6C41">
            <w:pPr>
              <w:rPr>
                <w:rFonts w:ascii="Calibri" w:hAnsi="Calibri" w:cs="Calibri"/>
                <w:sz w:val="22"/>
                <w:szCs w:val="22"/>
              </w:rPr>
            </w:pPr>
            <w:r w:rsidRPr="00B00E3F">
              <w:rPr>
                <w:rFonts w:ascii="Calibri" w:hAnsi="Calibri" w:cs="Calibri"/>
                <w:b/>
              </w:rPr>
              <w:t>B2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5CE10E" w14:textId="46514BB2" w:rsidR="00BB4B26" w:rsidRPr="00B00E3F" w:rsidRDefault="00BB4B26" w:rsidP="00C93D3E">
            <w:pPr>
              <w:rPr>
                <w:rFonts w:ascii="Calibri" w:hAnsi="Calibri" w:cs="Calibri"/>
                <w:sz w:val="18"/>
                <w:szCs w:val="18"/>
              </w:rPr>
            </w:pPr>
            <w:r w:rsidRPr="00B00E3F">
              <w:rPr>
                <w:rFonts w:ascii="Calibri" w:hAnsi="Calibri" w:cs="Calibri"/>
                <w:b/>
              </w:rPr>
              <w:t>B</w:t>
            </w: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E86D22" w:rsidRPr="00F51491" w14:paraId="2CF50897" w14:textId="77777777" w:rsidTr="00CC7DCF">
        <w:trPr>
          <w:cantSplit/>
          <w:trHeight w:val="271"/>
        </w:trPr>
        <w:tc>
          <w:tcPr>
            <w:tcW w:w="37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B3370" w14:textId="731A477C" w:rsidR="00E86D22" w:rsidRPr="003F4389" w:rsidRDefault="003F4389" w:rsidP="00E51DA9">
            <w:pPr>
              <w:rPr>
                <w:rFonts w:ascii="Calibri" w:hAnsi="Calibri" w:cs="Calibri"/>
                <w:b/>
                <w:color w:val="365F91"/>
                <w:sz w:val="16"/>
                <w:szCs w:val="16"/>
              </w:rPr>
            </w:pPr>
            <w:r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DATOS DE IDENTIFICACIÓN DE</w:t>
            </w:r>
            <w:r w:rsidR="00E51DA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 xml:space="preserve"> LA </w:t>
            </w:r>
            <w:r w:rsidR="00CC7DCF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 xml:space="preserve">PERSONA QUE OSTENTA LA </w:t>
            </w:r>
            <w:r w:rsidR="00E51DA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REPRESENTACIÓN LEGAL DE LA ENTIDAD LOCAL</w:t>
            </w:r>
          </w:p>
        </w:tc>
        <w:tc>
          <w:tcPr>
            <w:tcW w:w="6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15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657523B7" w14:textId="77777777" w:rsidTr="00CC7DCF">
        <w:trPr>
          <w:cantSplit/>
          <w:trHeight w:val="73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5C1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0D39082A" w14:textId="77777777" w:rsidTr="00CC7DCF">
        <w:trPr>
          <w:cantSplit/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80E4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CARGO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73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7778C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TEL</w:t>
            </w:r>
            <w:r>
              <w:rPr>
                <w:rFonts w:ascii="Calibri" w:hAnsi="Calibri" w:cs="Calibri"/>
                <w:sz w:val="18"/>
              </w:rPr>
              <w:t>É</w:t>
            </w:r>
            <w:r w:rsidRPr="00F51491">
              <w:rPr>
                <w:rFonts w:ascii="Calibri" w:hAnsi="Calibri" w:cs="Calibri"/>
                <w:sz w:val="18"/>
              </w:rPr>
              <w:t xml:space="preserve">FONO  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C0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3E09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FAX 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2C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4CE69AF4" w14:textId="77777777" w:rsidTr="00CC7DCF">
        <w:trPr>
          <w:cantSplit/>
          <w:trHeight w:val="170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AEBC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234E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392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39AD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AFE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23C8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3F87A0B2" w14:textId="77777777" w:rsidTr="00CC7DCF">
        <w:trPr>
          <w:cantSplit/>
          <w:trHeight w:val="131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6C37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MÓVIL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13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6D57E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 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C9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8F79A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2 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93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35F73753" w14:textId="77777777" w:rsidTr="00CC7DCF">
        <w:trPr>
          <w:cantSplit/>
          <w:trHeight w:val="258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925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58AF314B" w14:textId="77777777" w:rsidTr="00CC7DCF">
        <w:trPr>
          <w:cantSplit/>
          <w:trHeight w:val="20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409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DIRECCIÓN</w:t>
            </w:r>
          </w:p>
        </w:tc>
        <w:tc>
          <w:tcPr>
            <w:tcW w:w="4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FD94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3D6C2" w14:textId="77777777" w:rsidR="00E86D22" w:rsidRPr="00F51491" w:rsidRDefault="00E86D22" w:rsidP="007916B9">
            <w:pPr>
              <w:jc w:val="center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LOCALIDAD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89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0FD7DBF1" w14:textId="77777777" w:rsidTr="00CC7DCF">
        <w:trPr>
          <w:cantSplit/>
          <w:trHeight w:val="240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2F0A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067C2838" w14:textId="77777777" w:rsidTr="00CC7DCF">
        <w:trPr>
          <w:cantSplit/>
          <w:trHeight w:val="213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D5DC7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PROVINCIA</w:t>
            </w:r>
          </w:p>
        </w:tc>
        <w:tc>
          <w:tcPr>
            <w:tcW w:w="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218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C2B4A6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CÓDIGO POSTAL  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DB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2A37E480" w14:textId="77777777" w:rsidTr="00CC7DCF">
        <w:trPr>
          <w:cantSplit/>
          <w:trHeight w:val="206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22E" w14:textId="77777777" w:rsidR="00E86D22" w:rsidRPr="00F51491" w:rsidRDefault="00E86D22" w:rsidP="007916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457" w:rsidRPr="00F51491" w14:paraId="745A29FC" w14:textId="77777777" w:rsidTr="00CC7DCF">
        <w:trPr>
          <w:cantSplit/>
          <w:trHeight w:val="19"/>
        </w:trPr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5CAA8" w14:textId="77777777" w:rsidR="00517457" w:rsidRPr="00F51491" w:rsidRDefault="00517457" w:rsidP="005174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C65CD" w14:textId="77777777" w:rsidR="00517457" w:rsidRPr="00F51491" w:rsidRDefault="00517457" w:rsidP="0051745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457" w:rsidRPr="00F51491" w14:paraId="00B527A2" w14:textId="77777777" w:rsidTr="00CC7DCF">
        <w:trPr>
          <w:cantSplit/>
          <w:trHeight w:val="271"/>
        </w:trPr>
        <w:tc>
          <w:tcPr>
            <w:tcW w:w="37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9172" w14:textId="20488135" w:rsidR="00517457" w:rsidRPr="003F4389" w:rsidRDefault="003F4389" w:rsidP="00517457">
            <w:pPr>
              <w:rPr>
                <w:rFonts w:ascii="Calibri" w:hAnsi="Calibri" w:cs="Calibri"/>
                <w:b/>
                <w:color w:val="365F91"/>
                <w:sz w:val="16"/>
                <w:szCs w:val="16"/>
              </w:rPr>
            </w:pPr>
            <w:r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DATOS DE IDENTIFICACIÓN DE</w:t>
            </w:r>
            <w:r w:rsidR="00BB4B26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 xml:space="preserve"> </w:t>
            </w:r>
            <w:r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L</w:t>
            </w:r>
            <w:r w:rsidR="00BB4B26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A</w:t>
            </w:r>
            <w:r w:rsidR="00CC7DCF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 xml:space="preserve"> PERSONA QUE OSTENTA LA RESPONSABILIDAD </w:t>
            </w:r>
            <w:r w:rsidR="00517457"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TÉCNIC</w:t>
            </w:r>
            <w:r w:rsidR="00CC7DCF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A</w:t>
            </w:r>
          </w:p>
        </w:tc>
        <w:tc>
          <w:tcPr>
            <w:tcW w:w="6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7A5" w14:textId="77777777" w:rsidR="00517457" w:rsidRPr="00F51491" w:rsidRDefault="00517457" w:rsidP="00517457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57B6AFB1" w14:textId="77777777" w:rsidTr="00CC7DCF">
        <w:trPr>
          <w:cantSplit/>
          <w:trHeight w:val="95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E184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3B95C510" w14:textId="77777777" w:rsidTr="00CC7DCF">
        <w:trPr>
          <w:cantSplit/>
          <w:trHeight w:val="232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EF25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CARGO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F2D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87B58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TELÉFONO  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91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30A08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FAX 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D5D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5724A873" w14:textId="77777777" w:rsidTr="00CC7DCF">
        <w:trPr>
          <w:cantSplit/>
          <w:trHeight w:val="248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5CD34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E2E4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2A40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B5D8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251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ABDE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18E70710" w14:textId="77777777" w:rsidTr="00CC7DCF">
        <w:trPr>
          <w:cantSplit/>
          <w:trHeight w:val="18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39F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MÓVIL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E972F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ACE9A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 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4AC55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102C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2 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2E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753067B9" w14:textId="77777777" w:rsidTr="00CC7DCF">
        <w:trPr>
          <w:cantSplit/>
          <w:trHeight w:val="281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6B24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30460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B869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7B6D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DF10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3953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3F8662DA" w14:textId="77777777" w:rsidTr="00CC7DCF">
        <w:trPr>
          <w:cantSplit/>
          <w:trHeight w:val="208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81100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DIRECCIÓN</w:t>
            </w: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350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3486A3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LOCALIDAD  </w:t>
            </w: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523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6FC27E7E" w14:textId="77777777" w:rsidTr="00CC7DCF">
        <w:trPr>
          <w:cantSplit/>
          <w:trHeight w:val="258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B157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40399C8F" w14:textId="77777777" w:rsidTr="00CC7DCF">
        <w:trPr>
          <w:cantSplit/>
          <w:trHeight w:val="198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B9DF0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PROVINCIA</w:t>
            </w:r>
          </w:p>
        </w:tc>
        <w:tc>
          <w:tcPr>
            <w:tcW w:w="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4E7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9C74AF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C</w:t>
            </w:r>
            <w:r>
              <w:rPr>
                <w:rFonts w:ascii="Calibri" w:hAnsi="Calibri" w:cs="Calibri"/>
                <w:sz w:val="18"/>
              </w:rPr>
              <w:t>Ó</w:t>
            </w:r>
            <w:r w:rsidRPr="00F51491">
              <w:rPr>
                <w:rFonts w:ascii="Calibri" w:hAnsi="Calibri" w:cs="Calibri"/>
                <w:sz w:val="18"/>
              </w:rPr>
              <w:t xml:space="preserve">DIGO POSTAL  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234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63CD3DDE" w14:textId="77777777" w:rsidTr="00CC7DCF">
        <w:trPr>
          <w:cantSplit/>
          <w:trHeight w:val="165"/>
        </w:trPr>
        <w:tc>
          <w:tcPr>
            <w:tcW w:w="1047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15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243DE588" w14:textId="64F3B14F" w:rsidR="00CC7DCF" w:rsidRDefault="00CC7DCF">
      <w:r>
        <w:br w:type="page"/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378"/>
        <w:gridCol w:w="68"/>
        <w:gridCol w:w="1010"/>
        <w:gridCol w:w="1328"/>
        <w:gridCol w:w="571"/>
        <w:gridCol w:w="576"/>
        <w:gridCol w:w="419"/>
        <w:gridCol w:w="566"/>
        <w:gridCol w:w="410"/>
        <w:gridCol w:w="15"/>
        <w:gridCol w:w="274"/>
        <w:gridCol w:w="155"/>
        <w:gridCol w:w="703"/>
        <w:gridCol w:w="274"/>
        <w:gridCol w:w="299"/>
        <w:gridCol w:w="14"/>
      </w:tblGrid>
      <w:tr w:rsidR="00E86D22" w:rsidRPr="00F51491" w14:paraId="4DC9A7D7" w14:textId="77777777" w:rsidTr="00111646">
        <w:trPr>
          <w:gridAfter w:val="1"/>
          <w:wAfter w:w="14" w:type="dxa"/>
          <w:cantSplit/>
          <w:trHeight w:val="458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75F" w14:textId="3CDE9EA9" w:rsidR="00E86D22" w:rsidRPr="00756E3E" w:rsidRDefault="00E86D22" w:rsidP="007916B9">
            <w:pPr>
              <w:pStyle w:val="Ttulo2"/>
              <w:spacing w:before="0"/>
              <w:jc w:val="center"/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</w:pPr>
            <w:r w:rsidRPr="00756E3E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lastRenderedPageBreak/>
              <w:t>DATOS DE</w:t>
            </w:r>
            <w:r w:rsidR="00CC7DCF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 xml:space="preserve"> LA ACTUACIÓN,</w:t>
            </w:r>
            <w:r w:rsidRPr="00756E3E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 xml:space="preserve"> PROYECTO</w:t>
            </w:r>
            <w:r w:rsidR="004F3E18" w:rsidRPr="00756E3E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 xml:space="preserve"> O PROGRAMA</w:t>
            </w:r>
          </w:p>
          <w:p w14:paraId="3AE3BCAA" w14:textId="77777777" w:rsidR="00CE6C10" w:rsidRPr="00517457" w:rsidRDefault="00CE6C10" w:rsidP="00517457">
            <w:pPr>
              <w:pStyle w:val="Ttulo2"/>
              <w:spacing w:before="0"/>
              <w:jc w:val="center"/>
              <w:rPr>
                <w:sz w:val="18"/>
                <w:szCs w:val="18"/>
              </w:rPr>
            </w:pPr>
            <w:r w:rsidRPr="00517457">
              <w:rPr>
                <w:rFonts w:ascii="Calibri" w:hAnsi="Calibri" w:cs="Calibri"/>
                <w:i w:val="0"/>
                <w:color w:val="365F91"/>
                <w:sz w:val="18"/>
                <w:szCs w:val="18"/>
              </w:rPr>
              <w:t>Cada entidad podrá presentar un máximo de una solicitud de ayuda a la presente convocatoria</w:t>
            </w:r>
          </w:p>
        </w:tc>
      </w:tr>
      <w:tr w:rsidR="00E86D22" w:rsidRPr="00F51491" w14:paraId="01B257E6" w14:textId="77777777" w:rsidTr="00111646">
        <w:trPr>
          <w:gridAfter w:val="1"/>
          <w:wAfter w:w="14" w:type="dxa"/>
          <w:cantSplit/>
          <w:trHeight w:val="471"/>
        </w:trPr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38B407" w14:textId="77777777" w:rsidR="00E86D22" w:rsidRPr="00F51491" w:rsidRDefault="00E86D22" w:rsidP="005F62B3">
            <w:pPr>
              <w:rPr>
                <w:rFonts w:ascii="Calibri" w:hAnsi="Calibri" w:cs="Calibri"/>
                <w:sz w:val="18"/>
              </w:rPr>
            </w:pPr>
            <w:r w:rsidRPr="00111646">
              <w:rPr>
                <w:rFonts w:ascii="Calibri" w:hAnsi="Calibri" w:cs="Calibri"/>
                <w:b/>
                <w:bCs/>
                <w:sz w:val="18"/>
              </w:rPr>
              <w:t>NOMBRE DE</w:t>
            </w:r>
            <w:r w:rsidR="005F62B3" w:rsidRPr="00111646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111646">
              <w:rPr>
                <w:rFonts w:ascii="Calibri" w:hAnsi="Calibri" w:cs="Calibri"/>
                <w:b/>
                <w:bCs/>
                <w:sz w:val="18"/>
              </w:rPr>
              <w:t>L</w:t>
            </w:r>
            <w:r w:rsidR="005F62B3" w:rsidRPr="00111646">
              <w:rPr>
                <w:rFonts w:ascii="Calibri" w:hAnsi="Calibri" w:cs="Calibri"/>
                <w:b/>
                <w:bCs/>
                <w:sz w:val="18"/>
              </w:rPr>
              <w:t>A ACTUACIÓN,</w:t>
            </w:r>
            <w:r w:rsidRPr="00111646">
              <w:rPr>
                <w:rFonts w:ascii="Calibri" w:hAnsi="Calibri" w:cs="Calibri"/>
                <w:b/>
                <w:bCs/>
                <w:sz w:val="18"/>
              </w:rPr>
              <w:t xml:space="preserve"> PROYECTO </w:t>
            </w:r>
            <w:r w:rsidR="005F62B3" w:rsidRPr="00111646">
              <w:rPr>
                <w:rFonts w:ascii="Calibri" w:hAnsi="Calibri" w:cs="Calibri"/>
                <w:b/>
                <w:bCs/>
                <w:sz w:val="18"/>
              </w:rPr>
              <w:t xml:space="preserve">O PROGRAMA </w:t>
            </w:r>
            <w:r w:rsidRPr="00111646">
              <w:rPr>
                <w:rFonts w:ascii="Calibri" w:hAnsi="Calibri" w:cs="Calibri"/>
                <w:b/>
                <w:bCs/>
                <w:sz w:val="18"/>
              </w:rPr>
              <w:t xml:space="preserve">PARA EL QUE SE SOLICITA </w:t>
            </w:r>
            <w:r w:rsidR="005F62B3" w:rsidRPr="00111646">
              <w:rPr>
                <w:rFonts w:ascii="Calibri" w:hAnsi="Calibri" w:cs="Calibri"/>
                <w:b/>
                <w:bCs/>
                <w:sz w:val="18"/>
              </w:rPr>
              <w:t>LA AYUDA</w:t>
            </w:r>
            <w:r w:rsidR="005F62B3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6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50FA" w14:textId="77777777" w:rsidR="00E86D22" w:rsidRPr="00F51491" w:rsidRDefault="00E86D22" w:rsidP="00A636E8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056941CD" w14:textId="77777777" w:rsidTr="00111646">
        <w:trPr>
          <w:gridAfter w:val="1"/>
          <w:wAfter w:w="14" w:type="dxa"/>
          <w:cantSplit/>
          <w:trHeight w:val="315"/>
        </w:trPr>
        <w:tc>
          <w:tcPr>
            <w:tcW w:w="67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B433" w14:textId="77777777" w:rsidR="00531519" w:rsidRPr="00F51491" w:rsidRDefault="00531519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7D15C" w14:textId="77777777" w:rsidR="00E86D22" w:rsidRPr="00F51491" w:rsidRDefault="00E86D22" w:rsidP="007916B9">
            <w:pPr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962E" w14:textId="77777777" w:rsidR="00E86D22" w:rsidRPr="00F51491" w:rsidRDefault="00E86D22" w:rsidP="007916B9">
            <w:pPr>
              <w:jc w:val="center"/>
              <w:rPr>
                <w:rFonts w:ascii="Calibri" w:hAnsi="Calibri" w:cs="Calibri"/>
                <w:sz w:val="12"/>
              </w:rPr>
            </w:pPr>
          </w:p>
        </w:tc>
      </w:tr>
      <w:tr w:rsidR="00C93D3E" w:rsidRPr="004B42DB" w14:paraId="270AF097" w14:textId="77777777" w:rsidTr="00111646">
        <w:trPr>
          <w:gridAfter w:val="1"/>
          <w:wAfter w:w="14" w:type="dxa"/>
          <w:cantSplit/>
          <w:trHeight w:val="790"/>
        </w:trPr>
        <w:tc>
          <w:tcPr>
            <w:tcW w:w="3431" w:type="dxa"/>
            <w:tcBorders>
              <w:top w:val="nil"/>
              <w:left w:val="single" w:sz="4" w:space="0" w:color="auto"/>
              <w:right w:val="nil"/>
            </w:tcBorders>
          </w:tcPr>
          <w:p w14:paraId="320DF5D8" w14:textId="77777777" w:rsidR="00C93D3E" w:rsidRPr="00E51DA9" w:rsidRDefault="00C93D3E" w:rsidP="002E20E0">
            <w:pPr>
              <w:jc w:val="center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D24ED" w14:textId="77777777" w:rsidR="00C93D3E" w:rsidRPr="00E51DA9" w:rsidRDefault="00C93D3E" w:rsidP="007916B9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9E808D" w14:textId="77777777" w:rsidR="00C93D3E" w:rsidRPr="004B42DB" w:rsidRDefault="00C93D3E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65CA4" w14:textId="78A10712" w:rsidR="00111646" w:rsidRPr="004B42DB" w:rsidRDefault="00C93D3E" w:rsidP="00517457">
            <w:pPr>
              <w:jc w:val="center"/>
              <w:rPr>
                <w:rFonts w:ascii="Calibri" w:hAnsi="Calibri" w:cs="Calibri"/>
                <w:sz w:val="18"/>
              </w:rPr>
            </w:pPr>
            <w:r w:rsidRPr="00CF70F9">
              <w:rPr>
                <w:rFonts w:ascii="Calibri" w:hAnsi="Calibri" w:cs="Calibri"/>
                <w:b/>
                <w:sz w:val="12"/>
              </w:rPr>
              <w:t>FECHA INICIO Y FINALIZACIÓN PROYECTO/PROGRAMA</w:t>
            </w:r>
            <w:r w:rsidR="00111646">
              <w:rPr>
                <w:rStyle w:val="Refdenotaalfinal"/>
                <w:rFonts w:ascii="Calibri" w:hAnsi="Calibri" w:cs="Calibri"/>
                <w:b/>
                <w:sz w:val="12"/>
              </w:rPr>
              <w:endnoteReference w:id="2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0CDAFD" w14:textId="77777777" w:rsidR="00111646" w:rsidRPr="004B42DB" w:rsidRDefault="00111646" w:rsidP="00A636E8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A0CD4" w14:textId="5A4E4727" w:rsidR="00111646" w:rsidRPr="00CF70F9" w:rsidRDefault="00111646" w:rsidP="0051745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F70F9">
              <w:rPr>
                <w:rFonts w:ascii="Calibri" w:hAnsi="Calibri" w:cs="Calibri"/>
                <w:b/>
                <w:sz w:val="12"/>
              </w:rPr>
              <w:t>FECHA INICIO Y FINALIZACIÓN ACTIVIDADES CON CARGO A LA AYUDA</w:t>
            </w:r>
            <w:r>
              <w:rPr>
                <w:rStyle w:val="Refdenotaalfinal"/>
                <w:rFonts w:ascii="Calibri" w:hAnsi="Calibri" w:cs="Calibri"/>
                <w:b/>
                <w:sz w:val="12"/>
              </w:rPr>
              <w:endnoteReference w:id="3"/>
            </w:r>
          </w:p>
        </w:tc>
      </w:tr>
      <w:tr w:rsidR="00BC5C36" w:rsidRPr="004B42DB" w14:paraId="6834941C" w14:textId="77777777" w:rsidTr="00111646">
        <w:trPr>
          <w:gridAfter w:val="1"/>
          <w:wAfter w:w="14" w:type="dxa"/>
          <w:cantSplit/>
          <w:trHeight w:val="258"/>
        </w:trPr>
        <w:tc>
          <w:tcPr>
            <w:tcW w:w="6786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9BCA6F2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  <w:p w14:paraId="055D86CE" w14:textId="77777777" w:rsidR="00BC5C36" w:rsidRPr="004B42DB" w:rsidRDefault="00BC5C36" w:rsidP="002375CD">
            <w:pPr>
              <w:jc w:val="right"/>
              <w:rPr>
                <w:rFonts w:ascii="Calibri" w:hAnsi="Calibri" w:cs="Calibri"/>
                <w:sz w:val="18"/>
              </w:rPr>
            </w:pPr>
            <w:r w:rsidRPr="00FB5349">
              <w:rPr>
                <w:rFonts w:ascii="Calibri" w:hAnsi="Calibri" w:cs="Calibri"/>
                <w:sz w:val="16"/>
                <w:szCs w:val="16"/>
              </w:rPr>
              <w:t>INICIO:</w:t>
            </w:r>
            <w:r>
              <w:rPr>
                <w:rFonts w:ascii="Calibri" w:hAnsi="Calibri" w:cs="Calibri"/>
                <w:sz w:val="18"/>
              </w:rPr>
              <w:t xml:space="preserve">     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94E19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5F6F1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F37B7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6236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99FD7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5B5FF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3EF00" w14:textId="54D0F394" w:rsidR="00BC5C36" w:rsidRPr="004B42DB" w:rsidRDefault="002D6372" w:rsidP="00D914E5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202</w:t>
            </w:r>
            <w:r w:rsidR="001C72F5">
              <w:rPr>
                <w:rFonts w:ascii="Calibri" w:hAnsi="Calibri" w:cs="Calibri"/>
                <w:sz w:val="18"/>
              </w:rPr>
              <w:t>2</w:t>
            </w:r>
          </w:p>
        </w:tc>
      </w:tr>
      <w:tr w:rsidR="00BC5C36" w:rsidRPr="004B42DB" w14:paraId="0A9DCCC6" w14:textId="77777777" w:rsidTr="00111646">
        <w:trPr>
          <w:gridAfter w:val="1"/>
          <w:wAfter w:w="14" w:type="dxa"/>
          <w:cantSplit/>
          <w:trHeight w:val="185"/>
        </w:trPr>
        <w:tc>
          <w:tcPr>
            <w:tcW w:w="6786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14:paraId="4422F074" w14:textId="77777777" w:rsidR="00BC5C36" w:rsidRPr="004B42DB" w:rsidRDefault="00BC5C36" w:rsidP="00DB589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7CC4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30E3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4B76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9CEC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E646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3CB6B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FA65C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BC5C36" w:rsidRPr="004B42DB" w14:paraId="3C2026BB" w14:textId="77777777" w:rsidTr="00111646">
        <w:trPr>
          <w:gridAfter w:val="1"/>
          <w:wAfter w:w="14" w:type="dxa"/>
          <w:cantSplit/>
          <w:trHeight w:val="240"/>
        </w:trPr>
        <w:tc>
          <w:tcPr>
            <w:tcW w:w="6786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2C587FE" w14:textId="77777777" w:rsidR="00BC5C36" w:rsidRDefault="00BC5C36" w:rsidP="002375C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4EFF00BA" w14:textId="77777777" w:rsidR="00BC5C36" w:rsidRPr="002375CD" w:rsidRDefault="00BC5C36" w:rsidP="002375C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375CD">
              <w:rPr>
                <w:rFonts w:ascii="Calibri" w:hAnsi="Calibri" w:cs="Calibri"/>
                <w:sz w:val="16"/>
                <w:szCs w:val="16"/>
              </w:rPr>
              <w:t>FINALIZACIÓN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BB72A" w14:textId="77777777" w:rsidR="00BC5C36" w:rsidRPr="004B42DB" w:rsidRDefault="00BC5C36" w:rsidP="00FB534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E86B2" w14:textId="77777777" w:rsidR="00BC5C36" w:rsidRPr="004B42DB" w:rsidRDefault="00BC5C36" w:rsidP="00FB534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3C98" w14:textId="77777777" w:rsidR="00BC5C36" w:rsidRPr="004B42DB" w:rsidRDefault="00BC5C36" w:rsidP="00FB534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7C92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AF81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9FC4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C2A7" w14:textId="5365D615" w:rsidR="00BC5C36" w:rsidRPr="001C72F5" w:rsidRDefault="002D6372" w:rsidP="00D914E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C72F5">
              <w:rPr>
                <w:rFonts w:ascii="Calibri" w:hAnsi="Calibri" w:cs="Calibri"/>
                <w:sz w:val="18"/>
                <w:szCs w:val="18"/>
              </w:rPr>
              <w:t>202</w:t>
            </w:r>
            <w:r w:rsidR="001C72F5" w:rsidRPr="001C72F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BC5C36" w:rsidRPr="00F51491" w14:paraId="2C74C9A5" w14:textId="77777777" w:rsidTr="00111646">
        <w:trPr>
          <w:gridAfter w:val="1"/>
          <w:wAfter w:w="14" w:type="dxa"/>
          <w:cantSplit/>
          <w:trHeight w:val="144"/>
        </w:trPr>
        <w:tc>
          <w:tcPr>
            <w:tcW w:w="6786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7AB843" w14:textId="77777777" w:rsidR="00BC5C36" w:rsidRPr="004B42DB" w:rsidRDefault="00BC5C36" w:rsidP="00DB589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C47F" w14:textId="77777777" w:rsidR="00BC5C36" w:rsidRPr="004B42DB" w:rsidRDefault="00BC5C36" w:rsidP="0055761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408" w14:textId="77777777" w:rsidR="00BC5C36" w:rsidRPr="004B42DB" w:rsidRDefault="00BC5C36" w:rsidP="0055761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CDB" w14:textId="77777777" w:rsidR="00BC5C36" w:rsidRPr="004B42DB" w:rsidRDefault="00BC5C36" w:rsidP="0055761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9F01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436" w14:textId="77777777" w:rsidR="00BC5C36" w:rsidRPr="00517457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F635" w14:textId="77777777" w:rsidR="00BC5C36" w:rsidRPr="00517457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9E1" w14:textId="77777777" w:rsidR="00BC5C36" w:rsidRPr="00517457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689297B3" w14:textId="77777777" w:rsidTr="00111646">
        <w:trPr>
          <w:gridAfter w:val="1"/>
          <w:wAfter w:w="14" w:type="dxa"/>
          <w:cantSplit/>
          <w:trHeight w:val="394"/>
        </w:trPr>
        <w:tc>
          <w:tcPr>
            <w:tcW w:w="104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94396" w14:textId="77777777" w:rsidR="000460EC" w:rsidRPr="000460EC" w:rsidRDefault="000460EC" w:rsidP="00650A45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58582817" w14:textId="77777777" w:rsidTr="00111646">
        <w:tblPrEx>
          <w:jc w:val="center"/>
        </w:tblPrEx>
        <w:trPr>
          <w:gridAfter w:val="1"/>
          <w:wAfter w:w="14" w:type="dxa"/>
          <w:trHeight w:val="791"/>
          <w:jc w:val="center"/>
        </w:trPr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72B14" w14:textId="77777777" w:rsidR="00E86D22" w:rsidRPr="00F51491" w:rsidRDefault="004F3E18" w:rsidP="00111646">
            <w:pPr>
              <w:rPr>
                <w:rFonts w:ascii="Calibri" w:hAnsi="Calibri" w:cs="Calibri"/>
                <w:sz w:val="18"/>
              </w:rPr>
            </w:pPr>
            <w:r w:rsidRPr="00717B4B">
              <w:rPr>
                <w:rFonts w:ascii="Calibri" w:hAnsi="Calibri" w:cs="Calibri"/>
                <w:sz w:val="18"/>
              </w:rPr>
              <w:t>IMPORTE TOTAL ESTIMADO PARA EL DESARROLLO DE</w:t>
            </w:r>
            <w:r w:rsidR="005F62B3">
              <w:rPr>
                <w:rFonts w:ascii="Calibri" w:hAnsi="Calibri" w:cs="Calibri"/>
                <w:sz w:val="18"/>
              </w:rPr>
              <w:t xml:space="preserve"> </w:t>
            </w:r>
            <w:r w:rsidRPr="00717B4B">
              <w:rPr>
                <w:rFonts w:ascii="Calibri" w:hAnsi="Calibri" w:cs="Calibri"/>
                <w:sz w:val="18"/>
              </w:rPr>
              <w:t>L</w:t>
            </w:r>
            <w:r w:rsidR="005F62B3">
              <w:rPr>
                <w:rFonts w:ascii="Calibri" w:hAnsi="Calibri" w:cs="Calibri"/>
                <w:sz w:val="18"/>
              </w:rPr>
              <w:t>A ACTUACIÓ</w:t>
            </w:r>
            <w:r w:rsidR="00C2129A">
              <w:rPr>
                <w:rFonts w:ascii="Calibri" w:hAnsi="Calibri" w:cs="Calibri"/>
                <w:sz w:val="18"/>
              </w:rPr>
              <w:t>N</w:t>
            </w:r>
            <w:r w:rsidR="005F62B3">
              <w:rPr>
                <w:rFonts w:ascii="Calibri" w:hAnsi="Calibri" w:cs="Calibri"/>
                <w:sz w:val="18"/>
              </w:rPr>
              <w:t xml:space="preserve">, </w:t>
            </w:r>
            <w:r w:rsidRPr="00717B4B">
              <w:rPr>
                <w:rFonts w:ascii="Calibri" w:hAnsi="Calibri" w:cs="Calibri"/>
                <w:sz w:val="18"/>
              </w:rPr>
              <w:t>PROYECTO O PROGRAMA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C87" w14:textId="77777777" w:rsidR="00E86D22" w:rsidRPr="00F51491" w:rsidRDefault="00E86D22" w:rsidP="00A636E8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EUROS</w:t>
            </w:r>
          </w:p>
        </w:tc>
        <w:tc>
          <w:tcPr>
            <w:tcW w:w="28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20DD9" w14:textId="595264ED" w:rsidR="00111646" w:rsidRPr="00F51491" w:rsidRDefault="00717B4B" w:rsidP="005F62B3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CANTIDAD SOLICITADA EN CONCEPTO DE AYUDA EN EL MARCO DE LA PRESENTE CONVOCATORIA</w:t>
            </w:r>
            <w:r w:rsidR="00111646" w:rsidRPr="0071412D">
              <w:rPr>
                <w:rStyle w:val="Refdenotaalfinal"/>
                <w:rFonts w:ascii="Calibri" w:hAnsi="Calibri" w:cs="Calibri"/>
                <w:b/>
                <w:color w:val="244061"/>
                <w:sz w:val="20"/>
                <w:szCs w:val="20"/>
              </w:rPr>
              <w:endnoteReference w:id="4"/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09F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EUROS</w:t>
            </w:r>
          </w:p>
        </w:tc>
      </w:tr>
      <w:tr w:rsidR="00E86D22" w:rsidRPr="00F51491" w14:paraId="2D450B7A" w14:textId="77777777" w:rsidTr="00111646">
        <w:tblPrEx>
          <w:jc w:val="center"/>
        </w:tblPrEx>
        <w:trPr>
          <w:gridAfter w:val="1"/>
          <w:wAfter w:w="14" w:type="dxa"/>
          <w:trHeight w:val="240"/>
          <w:jc w:val="center"/>
        </w:trPr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6DC83" w14:textId="77777777" w:rsidR="00E86D22" w:rsidRPr="00F51491" w:rsidRDefault="00E86D22" w:rsidP="007916B9">
            <w:pPr>
              <w:ind w:left="-10"/>
              <w:rPr>
                <w:rFonts w:ascii="Calibri" w:hAnsi="Calibri" w:cs="Calibri"/>
                <w:sz w:val="1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6657C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28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AFFBFF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33715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C2129A" w:rsidRPr="00F51491" w14:paraId="020A0B6F" w14:textId="77777777" w:rsidTr="00111646">
        <w:trPr>
          <w:gridAfter w:val="1"/>
          <w:wAfter w:w="14" w:type="dxa"/>
          <w:cantSplit/>
          <w:trHeight w:val="137"/>
        </w:trPr>
        <w:tc>
          <w:tcPr>
            <w:tcW w:w="834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621E8" w14:textId="77777777" w:rsidR="00C2129A" w:rsidRDefault="00C2129A" w:rsidP="00C2129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APORTACIÓN DE LA CORPORACIÓN LOCAL:</w:t>
            </w:r>
          </w:p>
          <w:p w14:paraId="4DDFB246" w14:textId="77777777" w:rsidR="00C2129A" w:rsidRPr="00F51491" w:rsidRDefault="00C2129A" w:rsidP="00C2129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APORTACIÓN DE OTRAS ENTIDADES PÚBLICAS O PRIVADAS: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6FDF9" w14:textId="77777777" w:rsidR="00C2129A" w:rsidRPr="00F51491" w:rsidRDefault="00C2129A" w:rsidP="00C2129A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EUROS</w:t>
            </w:r>
          </w:p>
        </w:tc>
      </w:tr>
      <w:tr w:rsidR="00C2129A" w:rsidRPr="00F51491" w14:paraId="5CCA2DCC" w14:textId="77777777" w:rsidTr="00111646">
        <w:trPr>
          <w:gridAfter w:val="1"/>
          <w:wAfter w:w="14" w:type="dxa"/>
          <w:cantSplit/>
          <w:trHeight w:val="137"/>
        </w:trPr>
        <w:tc>
          <w:tcPr>
            <w:tcW w:w="8347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549DC" w14:textId="77777777" w:rsidR="00C2129A" w:rsidRDefault="00C2129A" w:rsidP="00C2129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F6108" w14:textId="77777777" w:rsidR="00C2129A" w:rsidRDefault="00C2129A" w:rsidP="00C2129A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EUROS</w:t>
            </w:r>
          </w:p>
        </w:tc>
      </w:tr>
      <w:tr w:rsidR="00E86D22" w:rsidRPr="00F51491" w14:paraId="24E98584" w14:textId="77777777" w:rsidTr="00111646">
        <w:trPr>
          <w:gridAfter w:val="1"/>
          <w:wAfter w:w="14" w:type="dxa"/>
          <w:cantSplit/>
          <w:trHeight w:val="2312"/>
        </w:trPr>
        <w:tc>
          <w:tcPr>
            <w:tcW w:w="10477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14:paraId="1D032DA0" w14:textId="77777777" w:rsidR="00C2129A" w:rsidRDefault="00C2129A" w:rsidP="007916B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FA08B3" w14:textId="77777777" w:rsidR="00E86D22" w:rsidRPr="00C2129A" w:rsidRDefault="00C2129A" w:rsidP="00C2129A">
            <w:pPr>
              <w:rPr>
                <w:rFonts w:ascii="Calibri" w:hAnsi="Calibri" w:cs="Calibri"/>
                <w:sz w:val="14"/>
                <w:szCs w:val="14"/>
              </w:rPr>
            </w:pPr>
            <w:r w:rsidRPr="00C2129A">
              <w:rPr>
                <w:rFonts w:ascii="Calibri" w:hAnsi="Calibri" w:cs="Calibri"/>
                <w:b/>
                <w:sz w:val="18"/>
                <w:szCs w:val="18"/>
              </w:rPr>
              <w:t>TIPOLOGÍA DE LA ACTUACIÓN: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E86D22" w:rsidRPr="00C2129A">
              <w:rPr>
                <w:rFonts w:ascii="Calibri" w:hAnsi="Calibri" w:cs="Calibri"/>
                <w:sz w:val="14"/>
                <w:szCs w:val="14"/>
              </w:rPr>
              <w:t>Señalar con una X la tipología de</w:t>
            </w:r>
            <w:r w:rsidR="005F62B3" w:rsidRPr="00C2129A">
              <w:rPr>
                <w:rFonts w:ascii="Calibri" w:hAnsi="Calibri" w:cs="Calibri"/>
                <w:sz w:val="14"/>
                <w:szCs w:val="14"/>
              </w:rPr>
              <w:t xml:space="preserve"> la actuación, proyecto o</w:t>
            </w:r>
            <w:r w:rsidR="00E86D22" w:rsidRPr="00C2129A">
              <w:rPr>
                <w:rFonts w:ascii="Calibri" w:hAnsi="Calibri" w:cs="Calibri"/>
                <w:sz w:val="14"/>
                <w:szCs w:val="14"/>
              </w:rPr>
              <w:t xml:space="preserve"> programa, de acuerdo con la clasificación de</w:t>
            </w:r>
            <w:r w:rsidR="000A2CAD" w:rsidRPr="00C2129A">
              <w:rPr>
                <w:rFonts w:ascii="Calibri" w:hAnsi="Calibri" w:cs="Calibri"/>
                <w:sz w:val="14"/>
                <w:szCs w:val="14"/>
              </w:rPr>
              <w:t xml:space="preserve"> la </w:t>
            </w:r>
            <w:r w:rsidR="00CF70F9">
              <w:rPr>
                <w:rFonts w:ascii="Calibri" w:hAnsi="Calibri" w:cs="Calibri"/>
                <w:sz w:val="14"/>
                <w:szCs w:val="14"/>
              </w:rPr>
              <w:t>B</w:t>
            </w:r>
            <w:r w:rsidR="000A2CAD" w:rsidRPr="00C2129A">
              <w:rPr>
                <w:rFonts w:ascii="Calibri" w:hAnsi="Calibri" w:cs="Calibri"/>
                <w:sz w:val="14"/>
                <w:szCs w:val="14"/>
              </w:rPr>
              <w:t xml:space="preserve">ase </w:t>
            </w:r>
            <w:r w:rsidR="00CF70F9">
              <w:rPr>
                <w:rFonts w:ascii="Calibri" w:hAnsi="Calibri" w:cs="Calibri"/>
                <w:sz w:val="14"/>
                <w:szCs w:val="14"/>
              </w:rPr>
              <w:t>T</w:t>
            </w:r>
            <w:r w:rsidR="000A2CAD" w:rsidRPr="00C2129A">
              <w:rPr>
                <w:rFonts w:ascii="Calibri" w:hAnsi="Calibri" w:cs="Calibri"/>
                <w:sz w:val="14"/>
                <w:szCs w:val="14"/>
              </w:rPr>
              <w:t>ercera</w:t>
            </w:r>
            <w:r w:rsidR="005F62B3" w:rsidRPr="00C2129A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="00E86D22" w:rsidRPr="00C2129A">
              <w:rPr>
                <w:rFonts w:ascii="Calibri" w:hAnsi="Calibri" w:cs="Calibri"/>
                <w:sz w:val="14"/>
                <w:szCs w:val="14"/>
              </w:rPr>
              <w:t xml:space="preserve"> la Convocatoria</w:t>
            </w:r>
            <w:r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1C2C9000" w14:textId="77777777" w:rsidR="00717B4B" w:rsidRDefault="00717B4B" w:rsidP="007916B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9D02B9" w14:textId="77777777" w:rsidR="00F865CE" w:rsidRPr="00FF43A1" w:rsidRDefault="00F865CE" w:rsidP="007916B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F43A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Modalidad A:</w:t>
            </w:r>
          </w:p>
          <w:tbl>
            <w:tblPr>
              <w:tblW w:w="10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18"/>
              <w:gridCol w:w="782"/>
            </w:tblGrid>
            <w:tr w:rsidR="002D0B72" w:rsidRPr="00E86D22" w14:paraId="5AE1D1C2" w14:textId="77777777" w:rsidTr="00DB43B8">
              <w:trPr>
                <w:cantSplit/>
                <w:trHeight w:val="254"/>
              </w:trPr>
              <w:tc>
                <w:tcPr>
                  <w:tcW w:w="101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467E7249" w14:textId="794189F9" w:rsidR="002D0B72" w:rsidRDefault="002D6372" w:rsidP="002D0B72">
                  <w:pPr>
                    <w:numPr>
                      <w:ilvl w:val="0"/>
                      <w:numId w:val="6"/>
                    </w:numPr>
                    <w:ind w:left="356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Conciliación y corresponsabilidad en el ámbito privado</w:t>
                  </w:r>
                  <w:r w:rsidR="002D0B7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BF336C1" w14:textId="7D97F489" w:rsidR="002D0B72" w:rsidRPr="00820784" w:rsidRDefault="002D6372" w:rsidP="00976DE4">
                  <w:pPr>
                    <w:numPr>
                      <w:ilvl w:val="0"/>
                      <w:numId w:val="6"/>
                    </w:numPr>
                    <w:ind w:left="356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Conciliación y corresponsabilidad en el ámbito público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87AF5" w14:textId="77777777" w:rsidR="002D0B72" w:rsidRPr="00E86D22" w:rsidRDefault="002D0B72" w:rsidP="0082078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D0B72" w:rsidRPr="00E86D22" w14:paraId="3DDFFB97" w14:textId="77777777" w:rsidTr="00DB43B8">
              <w:trPr>
                <w:cantSplit/>
                <w:trHeight w:val="254"/>
              </w:trPr>
              <w:tc>
                <w:tcPr>
                  <w:tcW w:w="101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38E7A1" w14:textId="77777777" w:rsidR="002D0B72" w:rsidRDefault="002D0B72" w:rsidP="002D0B72">
                  <w:pPr>
                    <w:numPr>
                      <w:ilvl w:val="0"/>
                      <w:numId w:val="6"/>
                    </w:numPr>
                    <w:ind w:left="356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AD166" w14:textId="77777777" w:rsidR="002D0B72" w:rsidRPr="00E86D22" w:rsidRDefault="002D0B72" w:rsidP="0082078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20784" w:rsidRPr="00E86D22" w14:paraId="6FEE8C1F" w14:textId="77777777" w:rsidTr="00DB43B8">
              <w:trPr>
                <w:cantSplit/>
                <w:trHeight w:val="240"/>
              </w:trPr>
              <w:tc>
                <w:tcPr>
                  <w:tcW w:w="10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C398E9" w14:textId="5E27BA87" w:rsidR="002D0B72" w:rsidRPr="00820784" w:rsidRDefault="002D6372" w:rsidP="00CC7DCF">
                  <w:pPr>
                    <w:numPr>
                      <w:ilvl w:val="0"/>
                      <w:numId w:val="6"/>
                    </w:numPr>
                    <w:ind w:left="356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Acciones dirigidas a fomentar programas de atención y cuidado de menores, mayores</w:t>
                  </w:r>
                  <w:r w:rsidR="00CC7DC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dependiente</w:t>
                  </w:r>
                  <w:r w:rsidR="00CC7DC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 y/o pertenecientes a colectivos de especial vulnerabilidad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E004D" w14:textId="77777777" w:rsidR="00820784" w:rsidRPr="00E86D22" w:rsidRDefault="00820784" w:rsidP="0082078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D826EBC" w14:textId="77777777" w:rsidR="00F865CE" w:rsidRDefault="00F865CE" w:rsidP="007916B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DEE44E" w14:textId="77777777" w:rsidR="00F865CE" w:rsidRPr="00FF43A1" w:rsidRDefault="009C7F5C" w:rsidP="007916B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F43A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Modalidad B:</w:t>
            </w:r>
          </w:p>
        </w:tc>
      </w:tr>
      <w:tr w:rsidR="008A63D4" w:rsidRPr="00F51491" w14:paraId="5EE6B4EE" w14:textId="77777777" w:rsidTr="00111646">
        <w:trPr>
          <w:gridAfter w:val="1"/>
          <w:wAfter w:w="14" w:type="dxa"/>
          <w:cantSplit/>
          <w:trHeight w:val="240"/>
        </w:trPr>
        <w:tc>
          <w:tcPr>
            <w:tcW w:w="1017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D220" w14:textId="79308267" w:rsidR="008A63D4" w:rsidRPr="006C3705" w:rsidRDefault="0055339F" w:rsidP="0055761B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Proyectos dirigidos a disminuir los desequilibrios de género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FCD" w14:textId="77777777" w:rsidR="008A63D4" w:rsidRPr="006C3705" w:rsidRDefault="008A63D4" w:rsidP="008A63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339F" w:rsidRPr="00F51491" w14:paraId="4CFA5AA2" w14:textId="77777777" w:rsidTr="00111646">
        <w:trPr>
          <w:gridAfter w:val="1"/>
          <w:wAfter w:w="14" w:type="dxa"/>
          <w:cantSplit/>
          <w:trHeight w:val="240"/>
        </w:trPr>
        <w:tc>
          <w:tcPr>
            <w:tcW w:w="1017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F91A4" w14:textId="77777777" w:rsidR="0055339F" w:rsidRDefault="0055339F" w:rsidP="0055339F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Consolidar políticas y acciones de transformación que promuevan la igualdad de oportunidades laborales entre hombres y</w:t>
            </w:r>
          </w:p>
          <w:p w14:paraId="53A40F9B" w14:textId="3F030DAE" w:rsidR="0055339F" w:rsidRDefault="0055339F" w:rsidP="0055339F">
            <w:pPr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mujeres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01A" w14:textId="77777777" w:rsidR="0055339F" w:rsidRPr="006C3705" w:rsidRDefault="0055339F" w:rsidP="008A63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461F" w:rsidRPr="00F51491" w14:paraId="62E09A72" w14:textId="77777777" w:rsidTr="00111646">
        <w:trPr>
          <w:gridAfter w:val="1"/>
          <w:wAfter w:w="14" w:type="dxa"/>
          <w:cantSplit/>
          <w:trHeight w:val="240"/>
        </w:trPr>
        <w:tc>
          <w:tcPr>
            <w:tcW w:w="1017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CBD0" w14:textId="59D07CE2" w:rsidR="009D461F" w:rsidRDefault="009D461F" w:rsidP="0055339F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Garantizar la participación, bienestar y permanencia de las mujeres en las zonas rurales y municipios de menor población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3D5" w14:textId="77777777" w:rsidR="009D461F" w:rsidRPr="006C3705" w:rsidRDefault="009D461F" w:rsidP="008A63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43B8" w:rsidRPr="00F51491" w14:paraId="006D5E3E" w14:textId="77777777" w:rsidTr="00111646">
        <w:trPr>
          <w:gridAfter w:val="1"/>
          <w:wAfter w:w="14" w:type="dxa"/>
          <w:cantSplit/>
          <w:trHeight w:val="555"/>
        </w:trPr>
        <w:tc>
          <w:tcPr>
            <w:tcW w:w="104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D3A96" w14:textId="2E53D806" w:rsidR="00DB43B8" w:rsidRPr="00360088" w:rsidRDefault="00DB43B8" w:rsidP="0036008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720C" w:rsidRPr="00F51491" w14:paraId="697B6B57" w14:textId="77777777" w:rsidTr="0011164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09"/>
        </w:trPr>
        <w:tc>
          <w:tcPr>
            <w:tcW w:w="10491" w:type="dxa"/>
            <w:gridSpan w:val="17"/>
          </w:tcPr>
          <w:p w14:paraId="5A62B68B" w14:textId="77777777" w:rsidR="00FC48E0" w:rsidRPr="00F51491" w:rsidRDefault="006C3705" w:rsidP="00594061">
            <w:pPr>
              <w:tabs>
                <w:tab w:val="left" w:pos="1980"/>
              </w:tabs>
              <w:spacing w:before="120" w:after="120"/>
              <w:jc w:val="both"/>
              <w:rPr>
                <w:rFonts w:ascii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</w:rPr>
              <w:t>D/Dña</w:t>
            </w:r>
            <w:r w:rsidR="00594061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. 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……………………………………………</w:t>
            </w:r>
            <w:r w:rsidR="00E01A55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…………………..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</w:t>
            </w:r>
            <w:r w:rsidR="00B14516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…………………..………………………...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….. en calidad de (</w:t>
            </w:r>
            <w:r w:rsidR="00E01A55" w:rsidRPr="005B1B36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indicar cargo </w:t>
            </w:r>
            <w:r w:rsidR="00B14516" w:rsidRPr="005B1B36">
              <w:rPr>
                <w:rFonts w:ascii="Calibri" w:hAnsi="Calibri" w:cs="Calibri"/>
                <w:color w:val="365F91"/>
                <w:sz w:val="20"/>
                <w:szCs w:val="20"/>
              </w:rPr>
              <w:t>P</w:t>
            </w:r>
            <w:r w:rsidR="00FC48E0" w:rsidRPr="005B1B36">
              <w:rPr>
                <w:rFonts w:ascii="Calibri" w:hAnsi="Calibri" w:cs="Calibri"/>
                <w:color w:val="365F91"/>
                <w:sz w:val="20"/>
                <w:szCs w:val="20"/>
              </w:rPr>
              <w:t>olítico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)</w:t>
            </w:r>
            <w:r w:rsidR="00594061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    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</w:t>
            </w:r>
            <w:r w:rsidR="00E01A55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………………………</w:t>
            </w:r>
            <w:r w:rsidR="00E01A55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….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..</w:t>
            </w:r>
            <w:r w:rsidR="00594061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 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confirma que existe el acuerdo de esta Corporación Local para la realización de este proyecto</w:t>
            </w:r>
            <w:r w:rsidR="00B14516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.</w:t>
            </w:r>
          </w:p>
          <w:p w14:paraId="1801D3D5" w14:textId="77777777" w:rsidR="002E50F7" w:rsidRPr="00111646" w:rsidRDefault="002E50F7" w:rsidP="00111646">
            <w:pPr>
              <w:pStyle w:val="Ttulo3"/>
              <w:jc w:val="center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192843FC" w14:textId="77777777" w:rsidR="00B14516" w:rsidRPr="00F51491" w:rsidRDefault="00B14516" w:rsidP="00B14516">
            <w:pPr>
              <w:pStyle w:val="Ttulo3"/>
              <w:jc w:val="center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38C4D777" w14:textId="77777777" w:rsidR="00983D7C" w:rsidRPr="00111646" w:rsidRDefault="00983D7C" w:rsidP="00111646">
            <w:pPr>
              <w:pStyle w:val="Ttulo3"/>
              <w:jc w:val="center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728ABD8E" w14:textId="77777777" w:rsidR="00983D7C" w:rsidRPr="00111646" w:rsidRDefault="00983D7C" w:rsidP="00111646">
            <w:pPr>
              <w:pStyle w:val="Ttulo3"/>
              <w:jc w:val="center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460C755A" w14:textId="77777777" w:rsidR="00111646" w:rsidRDefault="00111646" w:rsidP="00B14516">
            <w:pPr>
              <w:pStyle w:val="Ttulo3"/>
              <w:jc w:val="center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4F96DBCF" w14:textId="00F4AFE4" w:rsidR="00DC720C" w:rsidRPr="00F51491" w:rsidRDefault="00DC720C" w:rsidP="00B14516">
            <w:pPr>
              <w:pStyle w:val="Ttulo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491">
              <w:rPr>
                <w:rFonts w:ascii="Calibri" w:hAnsi="Calibri" w:cs="Calibri"/>
                <w:color w:val="365F91"/>
                <w:sz w:val="16"/>
                <w:szCs w:val="16"/>
              </w:rPr>
              <w:t>Esta solicitud deberá ser firmada y sellada por la Entidad Local</w:t>
            </w:r>
          </w:p>
        </w:tc>
      </w:tr>
    </w:tbl>
    <w:p w14:paraId="3ED1CBF6" w14:textId="77777777" w:rsidR="00173CD8" w:rsidRPr="00F51491" w:rsidRDefault="00173CD8" w:rsidP="00E01A55">
      <w:pPr>
        <w:rPr>
          <w:rFonts w:ascii="Calibri" w:hAnsi="Calibri" w:cs="Calibri"/>
          <w:sz w:val="8"/>
          <w:szCs w:val="8"/>
        </w:rPr>
      </w:pPr>
    </w:p>
    <w:p w14:paraId="118A70AA" w14:textId="77777777" w:rsidR="006053F4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La documentación deberá enviarse a la siguiente dirección:</w:t>
      </w:r>
    </w:p>
    <w:p w14:paraId="0710EA80" w14:textId="77777777" w:rsidR="006053F4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Federación Española de Municipios y Provincias (FEMP)</w:t>
      </w:r>
    </w:p>
    <w:p w14:paraId="2F00E194" w14:textId="77777777" w:rsidR="006053F4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Secretaría de la Comisión de Igualdad</w:t>
      </w:r>
    </w:p>
    <w:p w14:paraId="4FDAC3A1" w14:textId="77777777" w:rsidR="00B14516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C/ Nuncio, 8</w:t>
      </w:r>
      <w:r w:rsidR="0036748E">
        <w:rPr>
          <w:rFonts w:ascii="Calibri" w:hAnsi="Calibri" w:cs="Calibri"/>
          <w:color w:val="365F91"/>
          <w:sz w:val="20"/>
          <w:szCs w:val="20"/>
        </w:rPr>
        <w:t xml:space="preserve">- </w:t>
      </w:r>
      <w:r w:rsidRPr="006053F4">
        <w:rPr>
          <w:rFonts w:ascii="Calibri" w:hAnsi="Calibri" w:cs="Calibri"/>
          <w:color w:val="365F91"/>
          <w:sz w:val="20"/>
          <w:szCs w:val="20"/>
        </w:rPr>
        <w:t>28005 Madrid</w:t>
      </w:r>
    </w:p>
    <w:sectPr w:rsidR="00B14516" w:rsidRPr="006053F4" w:rsidSect="00BC5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46" w:right="1418" w:bottom="568" w:left="1559" w:header="142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EC13" w14:textId="77777777" w:rsidR="008661BC" w:rsidRDefault="008661BC">
      <w:r>
        <w:separator/>
      </w:r>
    </w:p>
  </w:endnote>
  <w:endnote w:type="continuationSeparator" w:id="0">
    <w:p w14:paraId="298A07C1" w14:textId="77777777" w:rsidR="008661BC" w:rsidRDefault="008661BC">
      <w:r>
        <w:continuationSeparator/>
      </w:r>
    </w:p>
  </w:endnote>
  <w:endnote w:id="1">
    <w:p w14:paraId="17E165D4" w14:textId="2667F49D" w:rsidR="00111646" w:rsidRPr="00BB4B26" w:rsidRDefault="00111646" w:rsidP="009E4868">
      <w:pPr>
        <w:pStyle w:val="Textonotaalfinal"/>
        <w:ind w:left="-993"/>
        <w:rPr>
          <w:rFonts w:asciiTheme="minorHAnsi" w:hAnsiTheme="minorHAnsi" w:cstheme="minorHAnsi"/>
        </w:rPr>
      </w:pPr>
      <w:r w:rsidRPr="00BB4B26">
        <w:rPr>
          <w:rStyle w:val="Refdenotaalfinal"/>
          <w:rFonts w:asciiTheme="minorHAnsi" w:hAnsiTheme="minorHAnsi" w:cstheme="minorHAnsi"/>
        </w:rPr>
        <w:endnoteRef/>
      </w:r>
      <w:r w:rsidRPr="00BB4B26">
        <w:rPr>
          <w:rFonts w:asciiTheme="minorHAnsi" w:hAnsiTheme="minorHAnsi" w:cstheme="minorHAnsi"/>
        </w:rPr>
        <w:t xml:space="preserve"> </w:t>
      </w:r>
      <w:hyperlink r:id="rId1" w:history="1">
        <w:r w:rsidRPr="00BB4B26">
          <w:rPr>
            <w:rStyle w:val="Hipervnculo"/>
            <w:rFonts w:asciiTheme="minorHAnsi" w:hAnsiTheme="minorHAnsi" w:cstheme="minorHAnsi"/>
          </w:rPr>
          <w:t>https://www.ine.es/dynt3/inebase/es/index.html?padre=517&amp;dh=1</w:t>
        </w:r>
      </w:hyperlink>
      <w:r w:rsidRPr="00BB4B26">
        <w:rPr>
          <w:rFonts w:asciiTheme="minorHAnsi" w:hAnsiTheme="minorHAnsi" w:cstheme="minorHAnsi"/>
        </w:rPr>
        <w:t xml:space="preserve"> </w:t>
      </w:r>
    </w:p>
  </w:endnote>
  <w:endnote w:id="2">
    <w:p w14:paraId="2A13DD52" w14:textId="3F7C8A33" w:rsidR="00111646" w:rsidRDefault="00111646" w:rsidP="00CC7DCF">
      <w:pPr>
        <w:pStyle w:val="Textonotaalfinal"/>
        <w:ind w:left="-993" w:right="-569"/>
        <w:jc w:val="both"/>
      </w:pPr>
      <w:r>
        <w:rPr>
          <w:rStyle w:val="Refdenotaalfinal"/>
        </w:rPr>
        <w:endnoteRef/>
      </w:r>
      <w:r>
        <w:t xml:space="preserve"> </w:t>
      </w:r>
      <w:r w:rsidRPr="00976DE4">
        <w:rPr>
          <w:rFonts w:ascii="Calibri" w:hAnsi="Calibri" w:cs="Calibri"/>
          <w:sz w:val="16"/>
          <w:szCs w:val="16"/>
        </w:rPr>
        <w:t>En el caso de proyectos, actividades o servicios programados específicamente con motivo de esta convocatoria- la fecha de inicio de la actuación deberá ser posterior a la fecha de Resolución de la ayuda concedida, que será comunicada individualmente al beneficiario de esta y publicitada en la página web de la FEMP</w:t>
      </w:r>
      <w:r>
        <w:rPr>
          <w:rFonts w:ascii="Calibri" w:hAnsi="Calibri" w:cs="Calibri"/>
          <w:sz w:val="16"/>
          <w:szCs w:val="16"/>
        </w:rPr>
        <w:t>.</w:t>
      </w:r>
    </w:p>
  </w:endnote>
  <w:endnote w:id="3">
    <w:p w14:paraId="080C8999" w14:textId="2D881FDC" w:rsidR="00111646" w:rsidRPr="00111646" w:rsidRDefault="00111646" w:rsidP="00111646">
      <w:pPr>
        <w:pStyle w:val="Textonotaalfinal"/>
        <w:ind w:left="-993"/>
        <w:rPr>
          <w:rFonts w:ascii="Calibri" w:hAnsi="Calibri" w:cs="Calibri"/>
          <w:sz w:val="16"/>
          <w:szCs w:val="16"/>
        </w:rPr>
      </w:pPr>
      <w:r w:rsidRPr="00111646">
        <w:rPr>
          <w:rFonts w:ascii="Calibri" w:hAnsi="Calibri" w:cs="Calibri"/>
          <w:sz w:val="16"/>
          <w:szCs w:val="16"/>
        </w:rPr>
        <w:endnoteRef/>
      </w:r>
      <w:r w:rsidRPr="00111646">
        <w:rPr>
          <w:rFonts w:ascii="Calibri" w:hAnsi="Calibri" w:cs="Calibri"/>
          <w:sz w:val="16"/>
          <w:szCs w:val="16"/>
        </w:rPr>
        <w:t xml:space="preserve"> El período de ejecución de las actividades con cargo a la ayuda deberá estar comprendido entre el 1 de enero de 202</w:t>
      </w:r>
      <w:r w:rsidR="001C72F5">
        <w:rPr>
          <w:rFonts w:ascii="Calibri" w:hAnsi="Calibri" w:cs="Calibri"/>
          <w:sz w:val="16"/>
          <w:szCs w:val="16"/>
        </w:rPr>
        <w:t>2</w:t>
      </w:r>
      <w:r w:rsidRPr="00111646">
        <w:rPr>
          <w:rFonts w:ascii="Calibri" w:hAnsi="Calibri" w:cs="Calibri"/>
          <w:sz w:val="16"/>
          <w:szCs w:val="16"/>
        </w:rPr>
        <w:t xml:space="preserve"> hasta el 30 de octubre de 202</w:t>
      </w:r>
      <w:r w:rsidR="001C72F5">
        <w:rPr>
          <w:rFonts w:ascii="Calibri" w:hAnsi="Calibri" w:cs="Calibri"/>
          <w:sz w:val="16"/>
          <w:szCs w:val="16"/>
        </w:rPr>
        <w:t>2</w:t>
      </w:r>
      <w:r w:rsidRPr="00111646">
        <w:rPr>
          <w:rFonts w:ascii="Calibri" w:hAnsi="Calibri" w:cs="Calibri"/>
          <w:sz w:val="16"/>
          <w:szCs w:val="16"/>
        </w:rPr>
        <w:t>.</w:t>
      </w:r>
    </w:p>
  </w:endnote>
  <w:endnote w:id="4">
    <w:p w14:paraId="7C8FE068" w14:textId="238272FF" w:rsidR="00111646" w:rsidRPr="003C17CF" w:rsidRDefault="00111646" w:rsidP="00E0328F">
      <w:pPr>
        <w:pStyle w:val="Textonotaalfinal"/>
        <w:ind w:left="-993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9B6DAF">
        <w:rPr>
          <w:rStyle w:val="Refdenotaalfinal"/>
          <w:b/>
          <w:color w:val="000000"/>
          <w:sz w:val="18"/>
          <w:szCs w:val="18"/>
        </w:rPr>
        <w:endnoteRef/>
      </w:r>
      <w:r w:rsidRPr="009B6DAF">
        <w:rPr>
          <w:b/>
          <w:color w:val="000000"/>
          <w:sz w:val="18"/>
          <w:szCs w:val="18"/>
        </w:rPr>
        <w:t xml:space="preserve"> 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Se deberá consignar en este apartado el importe de la ayuda específica prevista en la base </w:t>
      </w:r>
      <w:r>
        <w:rPr>
          <w:rFonts w:ascii="Calibri" w:hAnsi="Calibri" w:cs="Calibri"/>
          <w:i/>
          <w:color w:val="000000"/>
          <w:sz w:val="16"/>
          <w:szCs w:val="16"/>
        </w:rPr>
        <w:t>Tercera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 de la Convocatoria, en función de tipología y tramo de población que corresponda a la Entidad Local solicitante:</w:t>
      </w:r>
    </w:p>
    <w:p w14:paraId="36A1014C" w14:textId="77777777" w:rsidR="00111646" w:rsidRPr="003C17CF" w:rsidRDefault="00111646" w:rsidP="005B1B36">
      <w:pPr>
        <w:pStyle w:val="Textonotaalfinal"/>
        <w:ind w:right="-71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3C17CF">
        <w:rPr>
          <w:rFonts w:ascii="Calibri" w:hAnsi="Calibri" w:cs="Calibri"/>
          <w:b/>
          <w:i/>
          <w:color w:val="000000"/>
          <w:sz w:val="16"/>
          <w:szCs w:val="16"/>
        </w:rPr>
        <w:t>Modalidad A</w:t>
      </w:r>
      <w:r w:rsidRPr="003C17CF">
        <w:rPr>
          <w:rFonts w:ascii="Calibri" w:hAnsi="Calibri" w:cs="Calibri"/>
          <w:b/>
          <w:i/>
          <w:color w:val="000000"/>
          <w:sz w:val="16"/>
          <w:szCs w:val="16"/>
        </w:rPr>
        <w:tab/>
      </w:r>
      <w:r w:rsidRPr="003C17CF">
        <w:rPr>
          <w:rFonts w:ascii="Calibri" w:hAnsi="Calibri" w:cs="Calibri"/>
          <w:b/>
          <w:i/>
          <w:color w:val="000000"/>
          <w:sz w:val="16"/>
          <w:szCs w:val="16"/>
        </w:rPr>
        <w:tab/>
      </w:r>
      <w:r w:rsidRPr="003C17CF">
        <w:rPr>
          <w:rFonts w:ascii="Calibri" w:hAnsi="Calibri" w:cs="Calibri"/>
          <w:b/>
          <w:i/>
          <w:color w:val="000000"/>
          <w:sz w:val="16"/>
          <w:szCs w:val="16"/>
        </w:rPr>
        <w:tab/>
      </w:r>
    </w:p>
    <w:p w14:paraId="59BBA2D7" w14:textId="0EA51689" w:rsidR="00111646" w:rsidRPr="002C78C8" w:rsidRDefault="00111646" w:rsidP="005B1B36">
      <w:pPr>
        <w:pStyle w:val="Textonotaalfinal"/>
        <w:numPr>
          <w:ilvl w:val="0"/>
          <w:numId w:val="5"/>
        </w:numPr>
        <w:tabs>
          <w:tab w:val="right" w:pos="-284"/>
        </w:tabs>
        <w:ind w:left="87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Ayuntamientos con una población igual o inferior a</w:t>
      </w:r>
      <w:r w:rsidRPr="002C78C8">
        <w:rPr>
          <w:rFonts w:ascii="Calibri" w:hAnsi="Calibri" w:cs="Calibri"/>
          <w:i/>
          <w:color w:val="000000"/>
          <w:sz w:val="16"/>
          <w:szCs w:val="16"/>
        </w:rPr>
        <w:t xml:space="preserve"> 5.00</w:t>
      </w:r>
      <w:r>
        <w:rPr>
          <w:rFonts w:ascii="Calibri" w:hAnsi="Calibri" w:cs="Calibri"/>
          <w:i/>
          <w:color w:val="000000"/>
          <w:sz w:val="16"/>
          <w:szCs w:val="16"/>
        </w:rPr>
        <w:t>0</w:t>
      </w:r>
      <w:r w:rsidRPr="002C78C8">
        <w:rPr>
          <w:rFonts w:ascii="Calibri" w:hAnsi="Calibri" w:cs="Calibri"/>
          <w:i/>
          <w:color w:val="000000"/>
          <w:sz w:val="16"/>
          <w:szCs w:val="16"/>
        </w:rPr>
        <w:t xml:space="preserve"> habitantes: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2C78C8">
        <w:rPr>
          <w:rFonts w:ascii="Calibri" w:hAnsi="Calibri" w:cs="Calibri"/>
          <w:i/>
          <w:color w:val="000000"/>
          <w:sz w:val="16"/>
          <w:szCs w:val="16"/>
        </w:rPr>
        <w:t xml:space="preserve">máximo </w:t>
      </w:r>
      <w:r>
        <w:rPr>
          <w:rFonts w:ascii="Calibri" w:hAnsi="Calibri" w:cs="Calibri"/>
          <w:i/>
          <w:color w:val="000000"/>
          <w:sz w:val="16"/>
          <w:szCs w:val="16"/>
        </w:rPr>
        <w:t>3</w:t>
      </w:r>
      <w:r w:rsidRPr="002C78C8">
        <w:rPr>
          <w:rFonts w:ascii="Calibri" w:hAnsi="Calibri" w:cs="Calibri"/>
          <w:i/>
          <w:color w:val="000000"/>
          <w:sz w:val="16"/>
          <w:szCs w:val="16"/>
        </w:rPr>
        <w:t>.000€</w:t>
      </w:r>
    </w:p>
    <w:p w14:paraId="5087E11C" w14:textId="549AE18A" w:rsidR="00111646" w:rsidRDefault="00111646" w:rsidP="00111646">
      <w:pPr>
        <w:pStyle w:val="Textonotaalfinal"/>
        <w:numPr>
          <w:ilvl w:val="0"/>
          <w:numId w:val="5"/>
        </w:numPr>
        <w:tabs>
          <w:tab w:val="right" w:pos="-284"/>
        </w:tabs>
        <w:ind w:left="87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Ayuntamientos con una población de entre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 5.001 </w:t>
      </w:r>
      <w:r>
        <w:rPr>
          <w:rFonts w:ascii="Calibri" w:hAnsi="Calibri" w:cs="Calibri"/>
          <w:i/>
          <w:color w:val="000000"/>
          <w:sz w:val="16"/>
          <w:szCs w:val="16"/>
        </w:rPr>
        <w:t>y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 10.000 habitantes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: 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>máximo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4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>.000€</w:t>
      </w:r>
    </w:p>
    <w:p w14:paraId="260BD54A" w14:textId="0D42A385" w:rsidR="00111646" w:rsidRPr="00111646" w:rsidRDefault="00111646" w:rsidP="00111646">
      <w:pPr>
        <w:pStyle w:val="Textonotaalfinal"/>
        <w:numPr>
          <w:ilvl w:val="0"/>
          <w:numId w:val="5"/>
        </w:numPr>
        <w:tabs>
          <w:tab w:val="right" w:pos="-284"/>
        </w:tabs>
        <w:ind w:left="87"/>
        <w:rPr>
          <w:rFonts w:ascii="Calibri" w:hAnsi="Calibri" w:cs="Calibri"/>
          <w:i/>
          <w:color w:val="000000"/>
          <w:sz w:val="16"/>
          <w:szCs w:val="16"/>
        </w:rPr>
      </w:pPr>
      <w:r w:rsidRPr="00111646">
        <w:rPr>
          <w:rFonts w:ascii="Calibri" w:hAnsi="Calibri" w:cs="Calibri"/>
          <w:i/>
          <w:color w:val="000000"/>
          <w:sz w:val="16"/>
          <w:szCs w:val="16"/>
        </w:rPr>
        <w:t>Diputaciones, Cabildos, Consejos Insulares y agrupaciones municipales cuyo conjunto de la población de los municipios agrupados sea igual o inferior a 10.000 habitantes: máximo 7.500€</w:t>
      </w:r>
    </w:p>
    <w:p w14:paraId="49AD2E8E" w14:textId="77777777" w:rsidR="00111646" w:rsidRPr="003C17CF" w:rsidRDefault="00111646" w:rsidP="005B1B36">
      <w:pPr>
        <w:pStyle w:val="Textonotaalfinal"/>
        <w:ind w:right="-710"/>
        <w:jc w:val="both"/>
        <w:rPr>
          <w:rFonts w:ascii="Calibri" w:hAnsi="Calibri" w:cs="Calibri"/>
          <w:b/>
          <w:i/>
          <w:color w:val="000000"/>
          <w:sz w:val="16"/>
          <w:szCs w:val="16"/>
        </w:rPr>
      </w:pPr>
      <w:r w:rsidRPr="003C17CF">
        <w:rPr>
          <w:rFonts w:ascii="Calibri" w:hAnsi="Calibri" w:cs="Calibri"/>
          <w:b/>
          <w:i/>
          <w:color w:val="000000"/>
          <w:sz w:val="16"/>
          <w:szCs w:val="16"/>
        </w:rPr>
        <w:t>Modalidad B</w:t>
      </w:r>
    </w:p>
    <w:p w14:paraId="13DFE4EA" w14:textId="611D1EB6" w:rsidR="00111646" w:rsidRDefault="00111646" w:rsidP="005B1B36">
      <w:pPr>
        <w:pStyle w:val="Textonotaalfinal"/>
        <w:numPr>
          <w:ilvl w:val="0"/>
          <w:numId w:val="8"/>
        </w:numPr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Ayuntamientos con una población igual o inferior a 10.000 habitantes: máximo 4.000€</w:t>
      </w:r>
    </w:p>
    <w:p w14:paraId="0F5DAAFE" w14:textId="36ED4FBD" w:rsidR="00111646" w:rsidRPr="00A14D56" w:rsidRDefault="00111646" w:rsidP="005B1B36">
      <w:pPr>
        <w:pStyle w:val="Textonotaalfinal"/>
        <w:numPr>
          <w:ilvl w:val="0"/>
          <w:numId w:val="8"/>
        </w:numPr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Ayuntamientos con una población de entre 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 xml:space="preserve">10.001 </w:t>
      </w:r>
      <w:r>
        <w:rPr>
          <w:rFonts w:ascii="Calibri" w:hAnsi="Calibri" w:cs="Calibri"/>
          <w:i/>
          <w:color w:val="000000"/>
          <w:sz w:val="16"/>
          <w:szCs w:val="16"/>
        </w:rPr>
        <w:t>y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 xml:space="preserve"> 20.000 habitantes: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 xml:space="preserve">máximo </w:t>
      </w:r>
      <w:r>
        <w:rPr>
          <w:rFonts w:ascii="Calibri" w:hAnsi="Calibri" w:cs="Calibri"/>
          <w:i/>
          <w:color w:val="000000"/>
          <w:sz w:val="16"/>
          <w:szCs w:val="16"/>
        </w:rPr>
        <w:t>5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>.000€</w:t>
      </w:r>
    </w:p>
    <w:p w14:paraId="1658FD3B" w14:textId="1A9E4FD3" w:rsidR="00111646" w:rsidRDefault="00111646" w:rsidP="00764C0C">
      <w:pPr>
        <w:pStyle w:val="Textonotaalfinal"/>
        <w:numPr>
          <w:ilvl w:val="0"/>
          <w:numId w:val="8"/>
        </w:numPr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Ayuntamientos con una población de entre 20.001 y 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>100.000 habitantes</w:t>
      </w:r>
      <w:r>
        <w:rPr>
          <w:rFonts w:ascii="Calibri" w:hAnsi="Calibri" w:cs="Calibri"/>
          <w:i/>
          <w:color w:val="000000"/>
          <w:sz w:val="16"/>
          <w:szCs w:val="16"/>
        </w:rPr>
        <w:t>: máximo 7.500€</w:t>
      </w:r>
    </w:p>
    <w:p w14:paraId="6EF7781A" w14:textId="77777777" w:rsidR="00111646" w:rsidRPr="009B6DAF" w:rsidRDefault="00111646" w:rsidP="00764C0C">
      <w:pPr>
        <w:pStyle w:val="Textonotaalfinal"/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14:paraId="26C77C13" w14:textId="77777777" w:rsidR="00111646" w:rsidRDefault="00111646" w:rsidP="0066048B">
      <w:pPr>
        <w:pStyle w:val="Textonotaalfinal"/>
        <w:ind w:left="-993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9B6DAF">
        <w:rPr>
          <w:rFonts w:ascii="Calibri" w:hAnsi="Calibri" w:cs="Calibri"/>
          <w:i/>
          <w:color w:val="000000"/>
          <w:sz w:val="16"/>
          <w:szCs w:val="16"/>
        </w:rPr>
        <w:t xml:space="preserve">La cantidad financiada con cargo a esta convocatoria no superará el </w:t>
      </w:r>
      <w:r w:rsidRPr="009B6DAF">
        <w:rPr>
          <w:rFonts w:ascii="Calibri" w:hAnsi="Calibri" w:cs="Calibri"/>
          <w:b/>
          <w:i/>
          <w:color w:val="000000"/>
          <w:sz w:val="16"/>
          <w:szCs w:val="16"/>
        </w:rPr>
        <w:t>85% del coste total del proyecto</w:t>
      </w:r>
      <w:r w:rsidRPr="009B6DAF">
        <w:rPr>
          <w:rFonts w:ascii="Calibri" w:hAnsi="Calibri" w:cs="Calibri"/>
          <w:i/>
          <w:color w:val="000000"/>
          <w:sz w:val="16"/>
          <w:szCs w:val="16"/>
        </w:rPr>
        <w:t>.</w:t>
      </w:r>
    </w:p>
    <w:p w14:paraId="4DEFBDD7" w14:textId="77777777" w:rsidR="00111646" w:rsidRPr="009B6DAF" w:rsidRDefault="00111646" w:rsidP="0066048B">
      <w:pPr>
        <w:pStyle w:val="Textonotaalfinal"/>
        <w:ind w:left="-993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14:paraId="0152D240" w14:textId="77777777" w:rsidR="00111646" w:rsidRPr="005B1B36" w:rsidRDefault="00111646" w:rsidP="00420138">
      <w:pPr>
        <w:ind w:left="-993" w:right="-71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5B1B36">
        <w:rPr>
          <w:rFonts w:ascii="Arial" w:hAnsi="Arial" w:cs="Arial"/>
          <w:b/>
          <w:sz w:val="12"/>
          <w:szCs w:val="12"/>
          <w:u w:val="single"/>
        </w:rPr>
        <w:t>USO DE LA INFORMACIÓN APORTADA:</w:t>
      </w:r>
    </w:p>
    <w:p w14:paraId="61589F5D" w14:textId="634ED450" w:rsidR="00111646" w:rsidRDefault="00111646" w:rsidP="00420138">
      <w:pPr>
        <w:ind w:left="-993" w:right="-71"/>
        <w:jc w:val="both"/>
        <w:rPr>
          <w:rFonts w:ascii="Myriad Pro Light" w:hAnsi="Myriad Pro Light"/>
          <w:sz w:val="22"/>
          <w:szCs w:val="22"/>
        </w:rPr>
      </w:pPr>
      <w:r w:rsidRPr="00A14D56">
        <w:rPr>
          <w:rFonts w:ascii="Arial" w:hAnsi="Arial" w:cs="Arial"/>
          <w:sz w:val="12"/>
          <w:szCs w:val="12"/>
        </w:rPr>
        <w:t>Todos los datos proporcionados en el presente documento serán tratados de conformidad con la Ley Orgánica 3/2018, de 5 de diciembre, de Protección de Datos Personales y garantía de los derechos digitales, y serán incluidos en una base de datos que gestionará la FEMP. Podrán ejercerse, no obstante, los derechos de acceso, rectificación, cancelación y oposición respecto a los mismos solicitándolo por escrito ante la FEMP (C/ Nuncio 8, 28005 Madrid</w:t>
      </w:r>
      <w:r w:rsidRPr="00E61BC4">
        <w:rPr>
          <w:rFonts w:ascii="Arial" w:hAnsi="Arial" w:cs="Arial"/>
          <w:sz w:val="12"/>
          <w:szCs w:val="12"/>
        </w:rPr>
        <w:t>).</w:t>
      </w:r>
    </w:p>
    <w:p w14:paraId="1FE6A2E2" w14:textId="77777777" w:rsidR="00111646" w:rsidRDefault="00111646" w:rsidP="00420138">
      <w:pPr>
        <w:pStyle w:val="Textonotaalfinal"/>
        <w:tabs>
          <w:tab w:val="right" w:pos="2835"/>
        </w:tabs>
        <w:ind w:left="-99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91DA" w14:textId="77777777" w:rsidR="003123CE" w:rsidRDefault="003123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6F0E84" w14:textId="77777777" w:rsidR="003123CE" w:rsidRDefault="003123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6AC3" w14:textId="77777777" w:rsidR="003123CE" w:rsidRPr="00CA3060" w:rsidRDefault="003123CE" w:rsidP="002116DC">
    <w:pPr>
      <w:pStyle w:val="Piedepgina"/>
      <w:framePr w:w="227" w:h="239" w:hRule="exact" w:wrap="around" w:vAnchor="text" w:hAnchor="page" w:x="10882" w:y="201"/>
      <w:rPr>
        <w:rStyle w:val="Nmerodepgina"/>
        <w:rFonts w:ascii="Calibri" w:hAnsi="Calibri" w:cs="Calibri"/>
        <w:sz w:val="16"/>
        <w:szCs w:val="16"/>
      </w:rPr>
    </w:pPr>
    <w:r w:rsidRPr="00CA3060">
      <w:rPr>
        <w:rStyle w:val="Nmerodepgina"/>
        <w:rFonts w:ascii="Calibri" w:hAnsi="Calibri" w:cs="Calibri"/>
        <w:sz w:val="16"/>
        <w:szCs w:val="16"/>
      </w:rPr>
      <w:fldChar w:fldCharType="begin"/>
    </w:r>
    <w:r w:rsidRPr="00CA3060">
      <w:rPr>
        <w:rStyle w:val="Nmerodepgina"/>
        <w:rFonts w:ascii="Calibri" w:hAnsi="Calibri" w:cs="Calibri"/>
        <w:sz w:val="16"/>
        <w:szCs w:val="16"/>
      </w:rPr>
      <w:instrText xml:space="preserve">PAGE  </w:instrText>
    </w:r>
    <w:r w:rsidRPr="00CA3060">
      <w:rPr>
        <w:rStyle w:val="Nmerodepgina"/>
        <w:rFonts w:ascii="Calibri" w:hAnsi="Calibri" w:cs="Calibri"/>
        <w:sz w:val="16"/>
        <w:szCs w:val="16"/>
      </w:rPr>
      <w:fldChar w:fldCharType="separate"/>
    </w:r>
    <w:r w:rsidR="00916187">
      <w:rPr>
        <w:rStyle w:val="Nmerodepgina"/>
        <w:rFonts w:ascii="Calibri" w:hAnsi="Calibri" w:cs="Calibri"/>
        <w:noProof/>
        <w:sz w:val="16"/>
        <w:szCs w:val="16"/>
      </w:rPr>
      <w:t>3</w:t>
    </w:r>
    <w:r w:rsidRPr="00CA3060">
      <w:rPr>
        <w:rStyle w:val="Nmerodepgina"/>
        <w:rFonts w:ascii="Calibri" w:hAnsi="Calibri" w:cs="Calibri"/>
        <w:sz w:val="16"/>
        <w:szCs w:val="16"/>
      </w:rPr>
      <w:fldChar w:fldCharType="end"/>
    </w:r>
  </w:p>
  <w:p w14:paraId="5F8EBDAA" w14:textId="77777777" w:rsidR="003123CE" w:rsidRDefault="003123CE">
    <w:pPr>
      <w:pStyle w:val="Piedepgina"/>
      <w:rPr>
        <w:rFonts w:ascii="News Gothic Std" w:hAnsi="News Gothic Std"/>
        <w:color w:val="00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CDF7" w14:textId="77777777" w:rsidR="003123CE" w:rsidRPr="002478C7" w:rsidRDefault="003123CE">
    <w:pPr>
      <w:pStyle w:val="Piedepgina"/>
      <w:tabs>
        <w:tab w:val="clear" w:pos="4252"/>
        <w:tab w:val="clear" w:pos="8504"/>
        <w:tab w:val="left" w:pos="1500"/>
      </w:tabs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AF8D" w14:textId="77777777" w:rsidR="008661BC" w:rsidRDefault="008661BC">
      <w:r>
        <w:separator/>
      </w:r>
    </w:p>
  </w:footnote>
  <w:footnote w:type="continuationSeparator" w:id="0">
    <w:p w14:paraId="46889CCD" w14:textId="77777777" w:rsidR="008661BC" w:rsidRDefault="0086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3BE9D" w14:textId="77777777" w:rsidR="002969A8" w:rsidRDefault="002969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7" w:type="dxa"/>
      <w:tblInd w:w="-1134" w:type="dxa"/>
      <w:tblLayout w:type="fixed"/>
      <w:tblLook w:val="04A0" w:firstRow="1" w:lastRow="0" w:firstColumn="1" w:lastColumn="0" w:noHBand="0" w:noVBand="1"/>
    </w:tblPr>
    <w:tblGrid>
      <w:gridCol w:w="4587"/>
      <w:gridCol w:w="3260"/>
      <w:gridCol w:w="3260"/>
    </w:tblGrid>
    <w:tr w:rsidR="00131B95" w14:paraId="24535452" w14:textId="77777777" w:rsidTr="004303C5">
      <w:tc>
        <w:tcPr>
          <w:tcW w:w="4587" w:type="dxa"/>
          <w:shd w:val="clear" w:color="auto" w:fill="auto"/>
        </w:tcPr>
        <w:p w14:paraId="7D046EA3" w14:textId="77777777" w:rsidR="006F4F33" w:rsidRDefault="006F4F33" w:rsidP="00131B95">
          <w:pPr>
            <w:pStyle w:val="Encabezado"/>
            <w:rPr>
              <w:noProof/>
            </w:rPr>
          </w:pPr>
        </w:p>
        <w:p w14:paraId="4F162DF0" w14:textId="2FA70398" w:rsidR="00131B95" w:rsidRDefault="002969A8" w:rsidP="00131B95">
          <w:pPr>
            <w:pStyle w:val="Encabezado"/>
          </w:pPr>
          <w:r>
            <w:rPr>
              <w:noProof/>
            </w:rPr>
            <w:drawing>
              <wp:inline distT="0" distB="0" distL="0" distR="0" wp14:anchorId="3541AAB9" wp14:editId="333F4024">
                <wp:extent cx="2775585" cy="666115"/>
                <wp:effectExtent l="0" t="0" r="5715" b="635"/>
                <wp:docPr id="1" name="Imagen 1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58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20ED2981" w14:textId="01B734CD" w:rsidR="00131B95" w:rsidRDefault="00131B95" w:rsidP="00131B95">
          <w:pPr>
            <w:pStyle w:val="Encabezado"/>
            <w:rPr>
              <w:noProof/>
            </w:rPr>
          </w:pPr>
        </w:p>
        <w:p w14:paraId="455E011F" w14:textId="77777777" w:rsidR="00131B95" w:rsidRPr="008E5D46" w:rsidRDefault="00131B95" w:rsidP="00131B95"/>
      </w:tc>
      <w:tc>
        <w:tcPr>
          <w:tcW w:w="3260" w:type="dxa"/>
          <w:shd w:val="clear" w:color="auto" w:fill="auto"/>
        </w:tcPr>
        <w:p w14:paraId="425DD223" w14:textId="77777777" w:rsidR="00131B95" w:rsidRDefault="00B54253" w:rsidP="00131B9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376588" wp14:editId="433ECB47">
                <wp:simplePos x="0" y="0"/>
                <wp:positionH relativeFrom="margin">
                  <wp:posOffset>627380</wp:posOffset>
                </wp:positionH>
                <wp:positionV relativeFrom="margin">
                  <wp:posOffset>67098</wp:posOffset>
                </wp:positionV>
                <wp:extent cx="887095" cy="723265"/>
                <wp:effectExtent l="0" t="0" r="8255" b="635"/>
                <wp:wrapSquare wrapText="bothSides"/>
                <wp:docPr id="6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D68BD5" w14:textId="77777777" w:rsidR="00131B95" w:rsidRDefault="00131B95" w:rsidP="005315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0420" w14:textId="3E3C5FB5" w:rsidR="004303C5" w:rsidRDefault="004303C5" w:rsidP="00517457">
    <w:pPr>
      <w:jc w:val="center"/>
      <w:rPr>
        <w:rFonts w:ascii="Arial" w:hAnsi="Arial" w:cs="Arial"/>
        <w:b/>
        <w:color w:val="808080"/>
        <w:sz w:val="28"/>
        <w:szCs w:val="28"/>
      </w:rPr>
    </w:pPr>
  </w:p>
  <w:tbl>
    <w:tblPr>
      <w:tblW w:w="10349" w:type="dxa"/>
      <w:tblInd w:w="-993" w:type="dxa"/>
      <w:tblLayout w:type="fixed"/>
      <w:tblLook w:val="04A0" w:firstRow="1" w:lastRow="0" w:firstColumn="1" w:lastColumn="0" w:noHBand="0" w:noVBand="1"/>
    </w:tblPr>
    <w:tblGrid>
      <w:gridCol w:w="7372"/>
      <w:gridCol w:w="2977"/>
    </w:tblGrid>
    <w:tr w:rsidR="0091685B" w14:paraId="352DF6C1" w14:textId="77777777" w:rsidTr="00E34F70">
      <w:tc>
        <w:tcPr>
          <w:tcW w:w="7372" w:type="dxa"/>
          <w:shd w:val="clear" w:color="auto" w:fill="auto"/>
        </w:tcPr>
        <w:p w14:paraId="39B832EA" w14:textId="51664581" w:rsidR="0091685B" w:rsidRDefault="002969A8" w:rsidP="0091685B">
          <w:pPr>
            <w:pStyle w:val="Encabezado"/>
          </w:pPr>
          <w:r>
            <w:rPr>
              <w:noProof/>
            </w:rPr>
            <w:drawing>
              <wp:inline distT="0" distB="0" distL="0" distR="0" wp14:anchorId="5B854432" wp14:editId="2296264E">
                <wp:extent cx="2857500" cy="685800"/>
                <wp:effectExtent l="0" t="0" r="0" b="0"/>
                <wp:docPr id="2" name="Imagen 2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6A861704" w14:textId="77777777" w:rsidR="0091685B" w:rsidRDefault="0091685B" w:rsidP="0091685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A07088F" wp14:editId="6AE0322F">
                <wp:simplePos x="0" y="0"/>
                <wp:positionH relativeFrom="margin">
                  <wp:posOffset>554355</wp:posOffset>
                </wp:positionH>
                <wp:positionV relativeFrom="margin">
                  <wp:posOffset>0</wp:posOffset>
                </wp:positionV>
                <wp:extent cx="991870" cy="808690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80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308702" w14:textId="77777777" w:rsidR="0091685B" w:rsidRDefault="0091685B" w:rsidP="00517457">
    <w:pPr>
      <w:jc w:val="center"/>
      <w:rPr>
        <w:rFonts w:ascii="Arial" w:hAnsi="Arial" w:cs="Arial"/>
        <w:b/>
        <w:color w:val="808080"/>
        <w:sz w:val="28"/>
        <w:szCs w:val="28"/>
      </w:rPr>
    </w:pPr>
  </w:p>
  <w:p w14:paraId="32B5FCEB" w14:textId="349FC7A3" w:rsidR="003123CE" w:rsidRDefault="003123CE" w:rsidP="00517457">
    <w:pPr>
      <w:jc w:val="center"/>
      <w:rPr>
        <w:rFonts w:ascii="Arial" w:hAnsi="Arial" w:cs="Arial"/>
        <w:b/>
        <w:color w:val="808080"/>
        <w:sz w:val="28"/>
        <w:szCs w:val="28"/>
      </w:rPr>
    </w:pPr>
    <w:r>
      <w:rPr>
        <w:rFonts w:ascii="Arial" w:hAnsi="Arial" w:cs="Arial"/>
        <w:b/>
        <w:color w:val="808080"/>
        <w:sz w:val="28"/>
        <w:szCs w:val="28"/>
      </w:rPr>
      <w:t>ANEXO I</w:t>
    </w:r>
  </w:p>
  <w:p w14:paraId="14FB284F" w14:textId="77777777" w:rsidR="00CC7DCF" w:rsidRDefault="00CC7DCF" w:rsidP="00517457">
    <w:pPr>
      <w:jc w:val="center"/>
      <w:rPr>
        <w:rFonts w:ascii="Arial" w:hAnsi="Arial" w:cs="Arial"/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8E2"/>
    <w:multiLevelType w:val="hybridMultilevel"/>
    <w:tmpl w:val="2D5EFF88"/>
    <w:lvl w:ilvl="0" w:tplc="B1F23F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A78CF"/>
    <w:multiLevelType w:val="hybridMultilevel"/>
    <w:tmpl w:val="10C26264"/>
    <w:lvl w:ilvl="0" w:tplc="5F56BF8C">
      <w:start w:val="1"/>
      <w:numFmt w:val="bullet"/>
      <w:lvlText w:val=""/>
      <w:lvlJc w:val="left"/>
      <w:pPr>
        <w:tabs>
          <w:tab w:val="num" w:pos="417"/>
        </w:tabs>
        <w:ind w:left="417" w:hanging="417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82A12"/>
    <w:multiLevelType w:val="multilevel"/>
    <w:tmpl w:val="0FA0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521D34"/>
    <w:multiLevelType w:val="hybridMultilevel"/>
    <w:tmpl w:val="3528CD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78CA"/>
    <w:multiLevelType w:val="hybridMultilevel"/>
    <w:tmpl w:val="57B0949E"/>
    <w:lvl w:ilvl="0" w:tplc="0C0A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D365BF9"/>
    <w:multiLevelType w:val="hybridMultilevel"/>
    <w:tmpl w:val="51B01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014"/>
    <w:multiLevelType w:val="hybridMultilevel"/>
    <w:tmpl w:val="8ED286E4"/>
    <w:lvl w:ilvl="0" w:tplc="4126C3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527D9"/>
    <w:multiLevelType w:val="hybridMultilevel"/>
    <w:tmpl w:val="C03A26F2"/>
    <w:lvl w:ilvl="0" w:tplc="0C0A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000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3"/>
    <w:rsid w:val="00005E7D"/>
    <w:rsid w:val="00012D7F"/>
    <w:rsid w:val="000446BA"/>
    <w:rsid w:val="000460EC"/>
    <w:rsid w:val="00062896"/>
    <w:rsid w:val="00071A08"/>
    <w:rsid w:val="000732ED"/>
    <w:rsid w:val="0009692F"/>
    <w:rsid w:val="000969A2"/>
    <w:rsid w:val="000A2CAD"/>
    <w:rsid w:val="000A57F9"/>
    <w:rsid w:val="000B145D"/>
    <w:rsid w:val="000B47CF"/>
    <w:rsid w:val="000F5119"/>
    <w:rsid w:val="00111646"/>
    <w:rsid w:val="0012126B"/>
    <w:rsid w:val="00123ABB"/>
    <w:rsid w:val="00125443"/>
    <w:rsid w:val="00131B95"/>
    <w:rsid w:val="0015050C"/>
    <w:rsid w:val="00150EA2"/>
    <w:rsid w:val="00150EAF"/>
    <w:rsid w:val="001726AB"/>
    <w:rsid w:val="00173CD8"/>
    <w:rsid w:val="001C72F5"/>
    <w:rsid w:val="001D7F79"/>
    <w:rsid w:val="002116DC"/>
    <w:rsid w:val="00235C6C"/>
    <w:rsid w:val="002375CD"/>
    <w:rsid w:val="00241634"/>
    <w:rsid w:val="002478C7"/>
    <w:rsid w:val="00253715"/>
    <w:rsid w:val="00291B36"/>
    <w:rsid w:val="002969A8"/>
    <w:rsid w:val="002C335F"/>
    <w:rsid w:val="002C78C8"/>
    <w:rsid w:val="002D0B72"/>
    <w:rsid w:val="002D6372"/>
    <w:rsid w:val="002E20E0"/>
    <w:rsid w:val="002E50F7"/>
    <w:rsid w:val="002E5CC8"/>
    <w:rsid w:val="002F5BBC"/>
    <w:rsid w:val="003123CE"/>
    <w:rsid w:val="00323B38"/>
    <w:rsid w:val="00360088"/>
    <w:rsid w:val="00360630"/>
    <w:rsid w:val="00362AA5"/>
    <w:rsid w:val="0036748E"/>
    <w:rsid w:val="003B6C41"/>
    <w:rsid w:val="003B775F"/>
    <w:rsid w:val="003C17CF"/>
    <w:rsid w:val="003C4BEF"/>
    <w:rsid w:val="003D77E7"/>
    <w:rsid w:val="003E04A8"/>
    <w:rsid w:val="003F19C1"/>
    <w:rsid w:val="003F4389"/>
    <w:rsid w:val="00420138"/>
    <w:rsid w:val="00420A9F"/>
    <w:rsid w:val="004303C5"/>
    <w:rsid w:val="0043353E"/>
    <w:rsid w:val="004600E5"/>
    <w:rsid w:val="004773B4"/>
    <w:rsid w:val="004A4BC0"/>
    <w:rsid w:val="004B42DB"/>
    <w:rsid w:val="004B439B"/>
    <w:rsid w:val="004C0245"/>
    <w:rsid w:val="004C398E"/>
    <w:rsid w:val="004D5FA2"/>
    <w:rsid w:val="004E5C78"/>
    <w:rsid w:val="004F3E18"/>
    <w:rsid w:val="005056B7"/>
    <w:rsid w:val="00516178"/>
    <w:rsid w:val="00517457"/>
    <w:rsid w:val="00523296"/>
    <w:rsid w:val="00527383"/>
    <w:rsid w:val="00531519"/>
    <w:rsid w:val="00535DB8"/>
    <w:rsid w:val="005373DC"/>
    <w:rsid w:val="00547BF7"/>
    <w:rsid w:val="0055339F"/>
    <w:rsid w:val="0055761B"/>
    <w:rsid w:val="00572E22"/>
    <w:rsid w:val="00573CD1"/>
    <w:rsid w:val="0058273A"/>
    <w:rsid w:val="00584AA9"/>
    <w:rsid w:val="00594061"/>
    <w:rsid w:val="00594D1E"/>
    <w:rsid w:val="005A7675"/>
    <w:rsid w:val="005B1B36"/>
    <w:rsid w:val="005F4B74"/>
    <w:rsid w:val="005F62B3"/>
    <w:rsid w:val="006053F4"/>
    <w:rsid w:val="00645FA4"/>
    <w:rsid w:val="00650A45"/>
    <w:rsid w:val="00651687"/>
    <w:rsid w:val="00654E47"/>
    <w:rsid w:val="0066048B"/>
    <w:rsid w:val="00660744"/>
    <w:rsid w:val="006864E9"/>
    <w:rsid w:val="00687027"/>
    <w:rsid w:val="00690D29"/>
    <w:rsid w:val="00694537"/>
    <w:rsid w:val="006A20A3"/>
    <w:rsid w:val="006A2239"/>
    <w:rsid w:val="006C3705"/>
    <w:rsid w:val="006F4F33"/>
    <w:rsid w:val="007007DB"/>
    <w:rsid w:val="0071412D"/>
    <w:rsid w:val="00717B4B"/>
    <w:rsid w:val="00756E3E"/>
    <w:rsid w:val="007571CC"/>
    <w:rsid w:val="00761F5F"/>
    <w:rsid w:val="00764C0C"/>
    <w:rsid w:val="00776993"/>
    <w:rsid w:val="00776A61"/>
    <w:rsid w:val="007916B9"/>
    <w:rsid w:val="007A781E"/>
    <w:rsid w:val="007B7360"/>
    <w:rsid w:val="007C2462"/>
    <w:rsid w:val="0081227E"/>
    <w:rsid w:val="008129D1"/>
    <w:rsid w:val="00820784"/>
    <w:rsid w:val="0082691A"/>
    <w:rsid w:val="00864902"/>
    <w:rsid w:val="008661BC"/>
    <w:rsid w:val="008836A9"/>
    <w:rsid w:val="00886A8B"/>
    <w:rsid w:val="008A4F32"/>
    <w:rsid w:val="008A63D4"/>
    <w:rsid w:val="008D6046"/>
    <w:rsid w:val="008F6AF4"/>
    <w:rsid w:val="00916187"/>
    <w:rsid w:val="0091685B"/>
    <w:rsid w:val="0092133C"/>
    <w:rsid w:val="00922769"/>
    <w:rsid w:val="009275C1"/>
    <w:rsid w:val="0093485C"/>
    <w:rsid w:val="00940DD8"/>
    <w:rsid w:val="00944A98"/>
    <w:rsid w:val="00955BE0"/>
    <w:rsid w:val="00960BA8"/>
    <w:rsid w:val="00965DF8"/>
    <w:rsid w:val="00971090"/>
    <w:rsid w:val="00976DE4"/>
    <w:rsid w:val="00977BAE"/>
    <w:rsid w:val="00983D7C"/>
    <w:rsid w:val="00991885"/>
    <w:rsid w:val="009B6DAF"/>
    <w:rsid w:val="009C7F5C"/>
    <w:rsid w:val="009D31A2"/>
    <w:rsid w:val="009D461F"/>
    <w:rsid w:val="009E2BEE"/>
    <w:rsid w:val="009E4868"/>
    <w:rsid w:val="00A102E4"/>
    <w:rsid w:val="00A11CEF"/>
    <w:rsid w:val="00A14D56"/>
    <w:rsid w:val="00A35692"/>
    <w:rsid w:val="00A44BBE"/>
    <w:rsid w:val="00A54FE9"/>
    <w:rsid w:val="00A61F02"/>
    <w:rsid w:val="00A636E8"/>
    <w:rsid w:val="00A74137"/>
    <w:rsid w:val="00A92D2D"/>
    <w:rsid w:val="00AB0194"/>
    <w:rsid w:val="00AE156E"/>
    <w:rsid w:val="00AE5C99"/>
    <w:rsid w:val="00AF025C"/>
    <w:rsid w:val="00B00E3F"/>
    <w:rsid w:val="00B01877"/>
    <w:rsid w:val="00B14516"/>
    <w:rsid w:val="00B15929"/>
    <w:rsid w:val="00B54253"/>
    <w:rsid w:val="00B6142D"/>
    <w:rsid w:val="00B65F7D"/>
    <w:rsid w:val="00B66976"/>
    <w:rsid w:val="00B857E3"/>
    <w:rsid w:val="00BA5901"/>
    <w:rsid w:val="00BB3678"/>
    <w:rsid w:val="00BB4B26"/>
    <w:rsid w:val="00BC5C36"/>
    <w:rsid w:val="00BE1BB0"/>
    <w:rsid w:val="00BE5B09"/>
    <w:rsid w:val="00C03AB9"/>
    <w:rsid w:val="00C04FA9"/>
    <w:rsid w:val="00C14136"/>
    <w:rsid w:val="00C2129A"/>
    <w:rsid w:val="00C219EA"/>
    <w:rsid w:val="00C6262C"/>
    <w:rsid w:val="00C66014"/>
    <w:rsid w:val="00C8130B"/>
    <w:rsid w:val="00C81C31"/>
    <w:rsid w:val="00C86583"/>
    <w:rsid w:val="00C93D3E"/>
    <w:rsid w:val="00CA1E92"/>
    <w:rsid w:val="00CA3060"/>
    <w:rsid w:val="00CA34A8"/>
    <w:rsid w:val="00CB7288"/>
    <w:rsid w:val="00CB7D89"/>
    <w:rsid w:val="00CC3A36"/>
    <w:rsid w:val="00CC7DCF"/>
    <w:rsid w:val="00CD4E12"/>
    <w:rsid w:val="00CE2C4D"/>
    <w:rsid w:val="00CE6C10"/>
    <w:rsid w:val="00CF70F9"/>
    <w:rsid w:val="00CF7E39"/>
    <w:rsid w:val="00D04A10"/>
    <w:rsid w:val="00D232A7"/>
    <w:rsid w:val="00D3117B"/>
    <w:rsid w:val="00D434CD"/>
    <w:rsid w:val="00D4492B"/>
    <w:rsid w:val="00D6528A"/>
    <w:rsid w:val="00D74ACA"/>
    <w:rsid w:val="00D8466C"/>
    <w:rsid w:val="00D914E5"/>
    <w:rsid w:val="00DB43B8"/>
    <w:rsid w:val="00DB5898"/>
    <w:rsid w:val="00DC1D32"/>
    <w:rsid w:val="00DC720C"/>
    <w:rsid w:val="00DF797B"/>
    <w:rsid w:val="00E0068A"/>
    <w:rsid w:val="00E01A55"/>
    <w:rsid w:val="00E0328F"/>
    <w:rsid w:val="00E069CA"/>
    <w:rsid w:val="00E104FD"/>
    <w:rsid w:val="00E127C2"/>
    <w:rsid w:val="00E21783"/>
    <w:rsid w:val="00E26CA2"/>
    <w:rsid w:val="00E3094F"/>
    <w:rsid w:val="00E45E96"/>
    <w:rsid w:val="00E51DA9"/>
    <w:rsid w:val="00E53108"/>
    <w:rsid w:val="00E53296"/>
    <w:rsid w:val="00E86D22"/>
    <w:rsid w:val="00E87F52"/>
    <w:rsid w:val="00E94B4E"/>
    <w:rsid w:val="00E961A8"/>
    <w:rsid w:val="00EA700D"/>
    <w:rsid w:val="00EC0A33"/>
    <w:rsid w:val="00EC4A13"/>
    <w:rsid w:val="00EE664F"/>
    <w:rsid w:val="00EF4AFD"/>
    <w:rsid w:val="00F013B2"/>
    <w:rsid w:val="00F119A1"/>
    <w:rsid w:val="00F1293D"/>
    <w:rsid w:val="00F2261C"/>
    <w:rsid w:val="00F403D6"/>
    <w:rsid w:val="00F51491"/>
    <w:rsid w:val="00F54D09"/>
    <w:rsid w:val="00F865CE"/>
    <w:rsid w:val="00F935A8"/>
    <w:rsid w:val="00FA35D5"/>
    <w:rsid w:val="00FB5349"/>
    <w:rsid w:val="00FC0333"/>
    <w:rsid w:val="00FC1C0A"/>
    <w:rsid w:val="00FC48E0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8e"/>
    </o:shapedefaults>
    <o:shapelayout v:ext="edit">
      <o:idmap v:ext="edit" data="1"/>
    </o:shapelayout>
  </w:shapeDefaults>
  <w:decimalSymbol w:val=","/>
  <w:listSeparator w:val=";"/>
  <w14:docId w14:val="37095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0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paragraph" w:styleId="Ttulo2">
    <w:name w:val="heading 2"/>
    <w:basedOn w:val="Normal"/>
    <w:next w:val="Normal"/>
    <w:qFormat/>
    <w:rsid w:val="00DC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D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A57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7F9"/>
  </w:style>
  <w:style w:type="character" w:styleId="Refdenotaalpie">
    <w:name w:val="footnote reference"/>
    <w:uiPriority w:val="99"/>
    <w:semiHidden/>
    <w:unhideWhenUsed/>
    <w:rsid w:val="000A57F9"/>
    <w:rPr>
      <w:vertAlign w:val="superscript"/>
    </w:rPr>
  </w:style>
  <w:style w:type="paragraph" w:styleId="Subttulo">
    <w:name w:val="Subtitle"/>
    <w:basedOn w:val="Normal"/>
    <w:link w:val="SubttuloCar"/>
    <w:qFormat/>
    <w:rsid w:val="006C3705"/>
    <w:pPr>
      <w:jc w:val="center"/>
    </w:pPr>
    <w:rPr>
      <w:b/>
      <w:bCs/>
    </w:rPr>
  </w:style>
  <w:style w:type="character" w:customStyle="1" w:styleId="SubttuloCar">
    <w:name w:val="Subtítulo Car"/>
    <w:link w:val="Subttulo"/>
    <w:rsid w:val="006C3705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DB43B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4B2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164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11646"/>
  </w:style>
  <w:style w:type="character" w:styleId="Refdenotaalfinal">
    <w:name w:val="endnote reference"/>
    <w:basedOn w:val="Fuentedeprrafopredeter"/>
    <w:uiPriority w:val="99"/>
    <w:semiHidden/>
    <w:unhideWhenUsed/>
    <w:rsid w:val="0011164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916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0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paragraph" w:styleId="Ttulo2">
    <w:name w:val="heading 2"/>
    <w:basedOn w:val="Normal"/>
    <w:next w:val="Normal"/>
    <w:qFormat/>
    <w:rsid w:val="00DC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D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A57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7F9"/>
  </w:style>
  <w:style w:type="character" w:styleId="Refdenotaalpie">
    <w:name w:val="footnote reference"/>
    <w:uiPriority w:val="99"/>
    <w:semiHidden/>
    <w:unhideWhenUsed/>
    <w:rsid w:val="000A57F9"/>
    <w:rPr>
      <w:vertAlign w:val="superscript"/>
    </w:rPr>
  </w:style>
  <w:style w:type="paragraph" w:styleId="Subttulo">
    <w:name w:val="Subtitle"/>
    <w:basedOn w:val="Normal"/>
    <w:link w:val="SubttuloCar"/>
    <w:qFormat/>
    <w:rsid w:val="006C3705"/>
    <w:pPr>
      <w:jc w:val="center"/>
    </w:pPr>
    <w:rPr>
      <w:b/>
      <w:bCs/>
    </w:rPr>
  </w:style>
  <w:style w:type="character" w:customStyle="1" w:styleId="SubttuloCar">
    <w:name w:val="Subtítulo Car"/>
    <w:link w:val="Subttulo"/>
    <w:rsid w:val="006C3705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DB43B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4B2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164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11646"/>
  </w:style>
  <w:style w:type="character" w:styleId="Refdenotaalfinal">
    <w:name w:val="endnote reference"/>
    <w:basedOn w:val="Fuentedeprrafopredeter"/>
    <w:uiPriority w:val="99"/>
    <w:semiHidden/>
    <w:unhideWhenUsed/>
    <w:rsid w:val="0011164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916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.es/dynt3/inebase/es/index.html?padre=517&amp;dh=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orales\Datos%20de%20programa\Microsoft\Plantillas\femp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A63A-0A68-44F7-A9F5-4F04C44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femp general</Template>
  <TotalTime>0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LOZANO'S HOUSE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lmorales</dc:creator>
  <cp:lastModifiedBy>Maria Lamelas Torrijos</cp:lastModifiedBy>
  <cp:revision>2</cp:revision>
  <cp:lastPrinted>2019-03-21T13:04:00Z</cp:lastPrinted>
  <dcterms:created xsi:type="dcterms:W3CDTF">2022-02-08T10:23:00Z</dcterms:created>
  <dcterms:modified xsi:type="dcterms:W3CDTF">2022-02-08T10:23:00Z</dcterms:modified>
</cp:coreProperties>
</file>